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7" w:type="dxa"/>
        <w:tblInd w:w="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</w:tblGrid>
      <w:tr w:rsidR="00BF0E18" w:rsidTr="00BF0E18">
        <w:tc>
          <w:tcPr>
            <w:tcW w:w="7937" w:type="dxa"/>
            <w:tcBorders>
              <w:top w:val="nil"/>
            </w:tcBorders>
          </w:tcPr>
          <w:p w:rsidR="00BF0E18" w:rsidRDefault="00BF55A3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bookmarkStart w:id="0" w:name="_GoBack"/>
            <w:bookmarkEnd w:id="0"/>
            <w:r>
              <w:rPr>
                <w:color w:val="7D7873"/>
              </w:rPr>
              <w:t>WAS</w:t>
            </w:r>
            <w:r w:rsidR="00BF0E18">
              <w:rPr>
                <w:color w:val="7D7873"/>
              </w:rPr>
              <w:t xml:space="preserve"> Wirtschaft Arbeit Soziales</w:t>
            </w:r>
          </w:p>
          <w:p w:rsidR="00BF0E18" w:rsidRDefault="00BF55A3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>
              <w:rPr>
                <w:color w:val="7D7873"/>
              </w:rPr>
              <w:t>IV Luzern</w:t>
            </w:r>
          </w:p>
          <w:p w:rsidR="00BF0E18" w:rsidRDefault="00BF0E18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>
              <w:rPr>
                <w:color w:val="7D7873"/>
              </w:rPr>
              <w:t xml:space="preserve">Landenbergstrasse 35 | Postfach | 6005 Luzern | Telefon +41 41 </w:t>
            </w:r>
            <w:r w:rsidR="00987CC4">
              <w:rPr>
                <w:color w:val="7D7873"/>
              </w:rPr>
              <w:t>209 00 02</w:t>
            </w:r>
          </w:p>
          <w:p w:rsidR="00BF0E18" w:rsidRDefault="00BF0E18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 w:rsidRPr="00BF0E18">
              <w:rPr>
                <w:color w:val="7D7873"/>
              </w:rPr>
              <w:t>iv@was-luzern.ch</w:t>
            </w:r>
            <w:r>
              <w:rPr>
                <w:color w:val="7D7873"/>
              </w:rPr>
              <w:t xml:space="preserve"> | www.was-luzern.ch/iv</w:t>
            </w:r>
          </w:p>
          <w:p w:rsidR="00A74363" w:rsidRDefault="00A74363">
            <w:pPr>
              <w:pStyle w:val="RahmenFusszeile"/>
              <w:framePr w:w="7938" w:h="1134" w:hRule="exact" w:wrap="around" w:hAnchor="page" w:x="1759" w:y="15367"/>
              <w:spacing w:before="0"/>
            </w:pPr>
          </w:p>
        </w:tc>
      </w:tr>
    </w:tbl>
    <w:p w:rsidR="00A74363" w:rsidRDefault="00A74363">
      <w:pPr>
        <w:framePr w:w="794" w:h="794" w:hRule="exact" w:hSpace="142" w:wrap="around" w:vAnchor="text" w:hAnchor="page" w:x="746" w:y="12499" w:anchorLock="1"/>
        <w:rPr>
          <w:sz w:val="16"/>
          <w:szCs w:val="16"/>
        </w:rPr>
      </w:pPr>
      <w:bookmarkStart w:id="1" w:name="OCR_Code"/>
      <w:bookmarkEnd w:id="1"/>
    </w:p>
    <w:p w:rsidR="00A74363" w:rsidRDefault="00A74363">
      <w:pPr>
        <w:pStyle w:val="AbsatzVariable"/>
        <w:rPr>
          <w:sz w:val="16"/>
        </w:rPr>
      </w:pPr>
    </w:p>
    <w:tbl>
      <w:tblPr>
        <w:tblW w:w="9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D4EEF" w:rsidTr="009D4EEF">
        <w:trPr>
          <w:trHeight w:val="383"/>
        </w:trPr>
        <w:tc>
          <w:tcPr>
            <w:tcW w:w="9214" w:type="dxa"/>
            <w:tcBorders>
              <w:top w:val="nil"/>
            </w:tcBorders>
          </w:tcPr>
          <w:p w:rsidR="009D4EEF" w:rsidRDefault="009D4EEF" w:rsidP="00812E6E">
            <w:pPr>
              <w:pStyle w:val="Zeilenabstand"/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b/>
                <w:noProof w:val="0"/>
                <w:sz w:val="28"/>
              </w:rPr>
              <w:t xml:space="preserve">Beiblatt zum Arztbericht </w:t>
            </w:r>
            <w:r>
              <w:rPr>
                <w:rFonts w:ascii="Arial" w:hAnsi="Arial"/>
                <w:noProof w:val="0"/>
                <w:sz w:val="24"/>
              </w:rPr>
              <w:t>vom</w:t>
            </w:r>
          </w:p>
        </w:tc>
      </w:tr>
      <w:tr w:rsidR="009D4EEF" w:rsidTr="009D4EEF">
        <w:trPr>
          <w:trHeight w:val="394"/>
        </w:trPr>
        <w:tc>
          <w:tcPr>
            <w:tcW w:w="9214" w:type="dxa"/>
            <w:tcBorders>
              <w:bottom w:val="nil"/>
            </w:tcBorders>
          </w:tcPr>
          <w:p w:rsidR="009D4EEF" w:rsidRDefault="009D4EEF" w:rsidP="00812E6E">
            <w:pPr>
              <w:pStyle w:val="Zeilenabstand"/>
              <w:rPr>
                <w:rFonts w:ascii="Arial" w:hAnsi="Arial"/>
                <w:noProof w:val="0"/>
                <w:sz w:val="28"/>
              </w:rPr>
            </w:pPr>
          </w:p>
        </w:tc>
      </w:tr>
    </w:tbl>
    <w:p w:rsidR="009D4EEF" w:rsidRDefault="009D4EEF" w:rsidP="009D4EEF">
      <w:pPr>
        <w:pStyle w:val="Zeilenabstand"/>
        <w:rPr>
          <w:noProof w:val="0"/>
        </w:rPr>
      </w:pPr>
      <w:r>
        <w:rPr>
          <w:noProof w:val="0"/>
        </w:rPr>
        <w:tab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8155"/>
      </w:tblGrid>
      <w:tr w:rsidR="009D4EEF" w:rsidTr="009D4EEF">
        <w:trPr>
          <w:cantSplit/>
          <w:trHeight w:val="297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Auflistung"/>
              <w:rPr>
                <w:noProof w:val="0"/>
              </w:rPr>
            </w:pPr>
            <w:r>
              <w:rPr>
                <w:noProof w:val="0"/>
              </w:rPr>
              <w:t>Empfänger: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VariablenundText"/>
              <w:rPr>
                <w:noProof w:val="0"/>
              </w:rPr>
            </w:pPr>
          </w:p>
        </w:tc>
      </w:tr>
      <w:tr w:rsidR="009D4EEF" w:rsidTr="009D4EEF">
        <w:trPr>
          <w:cantSplit/>
          <w:trHeight w:val="19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Auflistung"/>
              <w:rPr>
                <w:noProof w:val="0"/>
              </w:rPr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VariablenundText"/>
              <w:rPr>
                <w:b/>
                <w:noProof w:val="0"/>
              </w:rPr>
            </w:pPr>
          </w:p>
        </w:tc>
      </w:tr>
      <w:tr w:rsidR="009D4EEF" w:rsidTr="009D4EEF">
        <w:trPr>
          <w:cantSplit/>
          <w:trHeight w:val="297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Auflistung"/>
              <w:rPr>
                <w:noProof w:val="0"/>
              </w:rPr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VariablenundText"/>
              <w:rPr>
                <w:b/>
                <w:noProof w:val="0"/>
              </w:rPr>
            </w:pPr>
          </w:p>
        </w:tc>
      </w:tr>
      <w:tr w:rsidR="009D4EEF" w:rsidTr="009D4EEF">
        <w:trPr>
          <w:cantSplit/>
          <w:trHeight w:val="297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Auflistung"/>
              <w:rPr>
                <w:noProof w:val="0"/>
              </w:rPr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VariablenundText"/>
              <w:rPr>
                <w:noProof w:val="0"/>
              </w:rPr>
            </w:pPr>
          </w:p>
        </w:tc>
      </w:tr>
    </w:tbl>
    <w:p w:rsidR="00C82ACF" w:rsidRDefault="00C82ACF" w:rsidP="00C82ACF">
      <w:pPr>
        <w:rPr>
          <w:b/>
        </w:rPr>
      </w:pPr>
      <w:r>
        <w:rPr>
          <w:b/>
        </w:rPr>
        <w:t>Beim obgenannten Kind werden Leistungen im Rahmen eines POS (Ziffer 404 GgV) geltend gemacht.</w:t>
      </w:r>
    </w:p>
    <w:p w:rsidR="00C82ACF" w:rsidRDefault="00C82ACF" w:rsidP="00C82ACF">
      <w:pPr>
        <w:pStyle w:val="Textkrper"/>
        <w:numPr>
          <w:ilvl w:val="0"/>
          <w:numId w:val="6"/>
        </w:numPr>
        <w:tabs>
          <w:tab w:val="clear" w:pos="360"/>
          <w:tab w:val="clear" w:pos="1985"/>
          <w:tab w:val="clear" w:pos="4253"/>
          <w:tab w:val="clear" w:pos="6521"/>
          <w:tab w:val="clear" w:pos="7371"/>
          <w:tab w:val="clear" w:pos="8505"/>
          <w:tab w:val="num" w:pos="426"/>
        </w:tabs>
        <w:spacing w:before="120"/>
        <w:ind w:left="425" w:hanging="425"/>
        <w:jc w:val="left"/>
      </w:pPr>
      <w:r w:rsidRPr="00BD63F1">
        <w:rPr>
          <w:lang w:val="de-CH"/>
        </w:rPr>
        <w:t xml:space="preserve">Wenn Sie nicht alle Befunde selber erhoben haben, durch wen und wann wurden welche Befunde erhoben? </w:t>
      </w:r>
      <w:r>
        <w:t xml:space="preserve">(Bitte vorhandene </w:t>
      </w:r>
      <w:r w:rsidRPr="00C82ACF">
        <w:rPr>
          <w:lang w:val="de-CH"/>
        </w:rPr>
        <w:t>Berichte</w:t>
      </w:r>
      <w:r>
        <w:t xml:space="preserve"> zur Einsicht zustellen).</w:t>
      </w:r>
    </w:p>
    <w:p w:rsidR="00C82ACF" w:rsidRDefault="00C82ACF" w:rsidP="00C82ACF">
      <w:pPr>
        <w:pStyle w:val="Textkrper"/>
      </w:pPr>
    </w:p>
    <w:p w:rsidR="00C82ACF" w:rsidRDefault="00C82ACF" w:rsidP="00C82ACF">
      <w:pPr>
        <w:pStyle w:val="Textkrper"/>
      </w:pPr>
    </w:p>
    <w:p w:rsidR="00C82ACF" w:rsidRDefault="00C82ACF" w:rsidP="00C82ACF">
      <w:pPr>
        <w:pStyle w:val="Textkrper"/>
      </w:pPr>
      <w:bookmarkStart w:id="2" w:name="Briefkopf"/>
      <w:bookmarkEnd w:id="2"/>
    </w:p>
    <w:p w:rsidR="00C82ACF" w:rsidRDefault="00C82ACF" w:rsidP="00C82ACF">
      <w:pPr>
        <w:pStyle w:val="Textkrper"/>
      </w:pPr>
    </w:p>
    <w:p w:rsidR="00C82ACF" w:rsidRDefault="00C82ACF" w:rsidP="00C82ACF">
      <w:pPr>
        <w:pStyle w:val="Textkrper"/>
      </w:pPr>
    </w:p>
    <w:p w:rsidR="00C82ACF" w:rsidRDefault="00C82ACF" w:rsidP="00C82ACF">
      <w:pPr>
        <w:pStyle w:val="Textkrper"/>
      </w:pPr>
    </w:p>
    <w:p w:rsidR="00C82ACF" w:rsidRPr="00BD63F1" w:rsidRDefault="00C82ACF" w:rsidP="00C82ACF">
      <w:pPr>
        <w:pStyle w:val="Textkrper"/>
        <w:numPr>
          <w:ilvl w:val="0"/>
          <w:numId w:val="6"/>
        </w:numPr>
        <w:tabs>
          <w:tab w:val="clear" w:pos="360"/>
          <w:tab w:val="clear" w:pos="1985"/>
          <w:tab w:val="clear" w:pos="4253"/>
          <w:tab w:val="clear" w:pos="6521"/>
          <w:tab w:val="clear" w:pos="7371"/>
          <w:tab w:val="clear" w:pos="8505"/>
          <w:tab w:val="num" w:pos="426"/>
        </w:tabs>
        <w:ind w:left="426" w:hanging="426"/>
        <w:jc w:val="left"/>
        <w:rPr>
          <w:lang w:val="de-CH"/>
        </w:rPr>
      </w:pPr>
      <w:r w:rsidRPr="00BD63F1">
        <w:rPr>
          <w:lang w:val="de-CH"/>
        </w:rPr>
        <w:t>Wie äussern sich die Störungen:</w:t>
      </w:r>
    </w:p>
    <w:p w:rsidR="00C82ACF" w:rsidRDefault="00C82ACF" w:rsidP="00C82ACF">
      <w:pPr>
        <w:pStyle w:val="Textkrper"/>
        <w:numPr>
          <w:ilvl w:val="1"/>
          <w:numId w:val="6"/>
        </w:numPr>
        <w:tabs>
          <w:tab w:val="clear" w:pos="360"/>
          <w:tab w:val="clear" w:pos="1985"/>
          <w:tab w:val="clear" w:pos="4253"/>
          <w:tab w:val="clear" w:pos="6521"/>
          <w:tab w:val="clear" w:pos="7371"/>
          <w:tab w:val="clear" w:pos="8505"/>
          <w:tab w:val="num" w:pos="426"/>
        </w:tabs>
        <w:spacing w:before="120"/>
        <w:ind w:left="425" w:hanging="425"/>
        <w:jc w:val="left"/>
      </w:pPr>
      <w:r>
        <w:t>des Verhaltens?</w:t>
      </w: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spacing w:before="120"/>
        <w:jc w:val="left"/>
      </w:pP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spacing w:before="120"/>
        <w:jc w:val="left"/>
      </w:pP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spacing w:before="120"/>
        <w:jc w:val="left"/>
      </w:pP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spacing w:before="120"/>
        <w:jc w:val="left"/>
      </w:pPr>
    </w:p>
    <w:p w:rsidR="00C82ACF" w:rsidRDefault="00C82ACF" w:rsidP="00C82ACF">
      <w:pPr>
        <w:pStyle w:val="Textkrper"/>
        <w:numPr>
          <w:ilvl w:val="1"/>
          <w:numId w:val="6"/>
        </w:numPr>
        <w:tabs>
          <w:tab w:val="clear" w:pos="360"/>
          <w:tab w:val="clear" w:pos="1985"/>
          <w:tab w:val="clear" w:pos="4253"/>
          <w:tab w:val="clear" w:pos="6521"/>
          <w:tab w:val="clear" w:pos="7371"/>
          <w:tab w:val="clear" w:pos="8505"/>
          <w:tab w:val="num" w:pos="426"/>
        </w:tabs>
        <w:ind w:left="426" w:hanging="426"/>
        <w:jc w:val="left"/>
      </w:pPr>
      <w:r>
        <w:t>des Antriebes?</w:t>
      </w: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jc w:val="left"/>
      </w:pP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jc w:val="left"/>
      </w:pP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jc w:val="left"/>
      </w:pP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jc w:val="left"/>
      </w:pP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jc w:val="left"/>
      </w:pPr>
    </w:p>
    <w:p w:rsidR="00C82ACF" w:rsidRDefault="00C82ACF" w:rsidP="00C82ACF">
      <w:pPr>
        <w:pStyle w:val="Textkrper"/>
        <w:numPr>
          <w:ilvl w:val="1"/>
          <w:numId w:val="6"/>
        </w:numPr>
        <w:tabs>
          <w:tab w:val="clear" w:pos="360"/>
          <w:tab w:val="clear" w:pos="1985"/>
          <w:tab w:val="clear" w:pos="4253"/>
          <w:tab w:val="clear" w:pos="6521"/>
          <w:tab w:val="clear" w:pos="7371"/>
          <w:tab w:val="clear" w:pos="8505"/>
          <w:tab w:val="num" w:pos="426"/>
        </w:tabs>
        <w:ind w:left="426" w:hanging="426"/>
        <w:jc w:val="left"/>
      </w:pPr>
      <w:r>
        <w:t>des Erfassens?</w:t>
      </w: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jc w:val="left"/>
      </w:pP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jc w:val="left"/>
      </w:pP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jc w:val="left"/>
      </w:pP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jc w:val="left"/>
      </w:pP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jc w:val="left"/>
      </w:pPr>
    </w:p>
    <w:p w:rsidR="00C82ACF" w:rsidRDefault="00C82ACF" w:rsidP="00C82ACF">
      <w:pPr>
        <w:pStyle w:val="Textkrper"/>
        <w:numPr>
          <w:ilvl w:val="1"/>
          <w:numId w:val="6"/>
        </w:numPr>
        <w:tabs>
          <w:tab w:val="clear" w:pos="360"/>
          <w:tab w:val="clear" w:pos="1985"/>
          <w:tab w:val="clear" w:pos="4253"/>
          <w:tab w:val="clear" w:pos="6521"/>
          <w:tab w:val="clear" w:pos="7371"/>
          <w:tab w:val="clear" w:pos="8505"/>
          <w:tab w:val="num" w:pos="426"/>
        </w:tabs>
        <w:ind w:left="426" w:hanging="426"/>
        <w:jc w:val="left"/>
      </w:pPr>
      <w:r>
        <w:t>der Konzentrationsfähigkeit?</w:t>
      </w: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jc w:val="left"/>
      </w:pP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jc w:val="left"/>
      </w:pP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jc w:val="left"/>
      </w:pP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jc w:val="left"/>
      </w:pP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jc w:val="left"/>
      </w:pPr>
    </w:p>
    <w:p w:rsidR="00C82ACF" w:rsidRDefault="00C82ACF" w:rsidP="00C82ACF">
      <w:pPr>
        <w:pStyle w:val="Textkrper"/>
        <w:numPr>
          <w:ilvl w:val="1"/>
          <w:numId w:val="6"/>
        </w:numPr>
        <w:tabs>
          <w:tab w:val="clear" w:pos="360"/>
          <w:tab w:val="clear" w:pos="1985"/>
          <w:tab w:val="clear" w:pos="4253"/>
          <w:tab w:val="clear" w:pos="6521"/>
          <w:tab w:val="clear" w:pos="7371"/>
          <w:tab w:val="clear" w:pos="8505"/>
          <w:tab w:val="num" w:pos="426"/>
        </w:tabs>
        <w:ind w:left="426" w:hanging="426"/>
        <w:jc w:val="left"/>
      </w:pPr>
      <w:r>
        <w:t>der Merkfähigkeit</w:t>
      </w:r>
    </w:p>
    <w:p w:rsidR="00C82ACF" w:rsidRP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jc w:val="left"/>
        <w:rPr>
          <w:lang w:val="de-CH"/>
        </w:rPr>
      </w:pP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jc w:val="left"/>
      </w:pP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jc w:val="left"/>
      </w:pPr>
    </w:p>
    <w:p w:rsidR="00C82ACF" w:rsidRDefault="00C82ACF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jc w:val="left"/>
      </w:pPr>
    </w:p>
    <w:p w:rsidR="00C82ACF" w:rsidRPr="00BD63F1" w:rsidRDefault="00C82ACF" w:rsidP="00BD63F1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jc w:val="left"/>
        <w:rPr>
          <w:lang w:val="de-CH"/>
        </w:rPr>
      </w:pPr>
      <w:r w:rsidRPr="00BD63F1">
        <w:rPr>
          <w:lang w:val="de-CH"/>
        </w:rPr>
        <w:t>Wie hoch ist der IQ ? Testmethode ?</w:t>
      </w:r>
    </w:p>
    <w:p w:rsidR="00C82ACF" w:rsidRPr="00BD63F1" w:rsidRDefault="00C82ACF">
      <w:pPr>
        <w:rPr>
          <w:rFonts w:ascii="Arial" w:hAnsi="Arial"/>
          <w:sz w:val="20"/>
        </w:rPr>
      </w:pPr>
      <w:r>
        <w:br w:type="page"/>
      </w:r>
    </w:p>
    <w:p w:rsidR="00BD63F1" w:rsidRDefault="00BD63F1" w:rsidP="00BD63F1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ind w:left="426"/>
        <w:jc w:val="left"/>
        <w:rPr>
          <w:lang w:val="de-CH"/>
        </w:rPr>
      </w:pPr>
      <w:r>
        <w:rPr>
          <w:lang w:val="de-CH"/>
        </w:rPr>
        <w:lastRenderedPageBreak/>
        <w:t>Wie hoch ist der IQ? Testmethode?</w:t>
      </w:r>
    </w:p>
    <w:p w:rsidR="00BD63F1" w:rsidRDefault="00BD63F1" w:rsidP="00BD63F1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ind w:left="426"/>
        <w:jc w:val="left"/>
        <w:rPr>
          <w:lang w:val="de-CH"/>
        </w:rPr>
      </w:pPr>
    </w:p>
    <w:p w:rsidR="00BD63F1" w:rsidRDefault="00BD63F1" w:rsidP="00BD63F1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ind w:left="426"/>
        <w:jc w:val="left"/>
        <w:rPr>
          <w:lang w:val="de-CH"/>
        </w:rPr>
      </w:pPr>
    </w:p>
    <w:p w:rsidR="00BD63F1" w:rsidRDefault="00BD63F1" w:rsidP="00BD63F1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ind w:left="426"/>
        <w:jc w:val="left"/>
        <w:rPr>
          <w:lang w:val="de-CH"/>
        </w:rPr>
      </w:pPr>
    </w:p>
    <w:p w:rsidR="00BD63F1" w:rsidRDefault="00BD63F1" w:rsidP="00BD63F1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ind w:left="426"/>
        <w:jc w:val="left"/>
        <w:rPr>
          <w:lang w:val="de-CH"/>
        </w:rPr>
      </w:pPr>
    </w:p>
    <w:p w:rsidR="00BD63F1" w:rsidRDefault="00BD63F1" w:rsidP="00BD63F1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ind w:left="426"/>
        <w:jc w:val="left"/>
        <w:rPr>
          <w:lang w:val="de-CH"/>
        </w:rPr>
      </w:pPr>
    </w:p>
    <w:p w:rsidR="00C82ACF" w:rsidRPr="00BD63F1" w:rsidRDefault="00C82ACF" w:rsidP="00C82ACF">
      <w:pPr>
        <w:pStyle w:val="Textkrper"/>
        <w:numPr>
          <w:ilvl w:val="0"/>
          <w:numId w:val="6"/>
        </w:numPr>
        <w:tabs>
          <w:tab w:val="clear" w:pos="360"/>
          <w:tab w:val="clear" w:pos="1985"/>
          <w:tab w:val="clear" w:pos="4253"/>
          <w:tab w:val="clear" w:pos="6521"/>
          <w:tab w:val="clear" w:pos="7371"/>
          <w:tab w:val="clear" w:pos="8505"/>
          <w:tab w:val="num" w:pos="426"/>
        </w:tabs>
        <w:ind w:left="426" w:hanging="426"/>
        <w:jc w:val="left"/>
        <w:rPr>
          <w:lang w:val="de-CH"/>
        </w:rPr>
      </w:pPr>
      <w:r w:rsidRPr="00BD63F1">
        <w:rPr>
          <w:lang w:val="de-CH"/>
        </w:rPr>
        <w:t>Welche andern Tests wurden durchgeführt? Bitte Testergebnisse beilegen.</w:t>
      </w:r>
    </w:p>
    <w:p w:rsidR="00C82ACF" w:rsidRPr="00BD63F1" w:rsidRDefault="00C82ACF" w:rsidP="00C82ACF">
      <w:pPr>
        <w:pStyle w:val="Textkrper"/>
        <w:rPr>
          <w:lang w:val="de-CH"/>
        </w:rPr>
      </w:pPr>
    </w:p>
    <w:p w:rsidR="00C82ACF" w:rsidRPr="00BD63F1" w:rsidRDefault="00C82ACF" w:rsidP="00C82ACF">
      <w:pPr>
        <w:pStyle w:val="Textkrper"/>
        <w:rPr>
          <w:lang w:val="de-CH"/>
        </w:rPr>
      </w:pPr>
    </w:p>
    <w:p w:rsidR="00C82ACF" w:rsidRPr="00BD63F1" w:rsidRDefault="00C82ACF" w:rsidP="00C82ACF">
      <w:pPr>
        <w:pStyle w:val="Textkrper"/>
        <w:rPr>
          <w:lang w:val="de-CH"/>
        </w:rPr>
      </w:pPr>
    </w:p>
    <w:p w:rsidR="00C82ACF" w:rsidRPr="00BD63F1" w:rsidRDefault="00C82ACF" w:rsidP="00C82ACF">
      <w:pPr>
        <w:pStyle w:val="Textkrper"/>
        <w:rPr>
          <w:lang w:val="de-CH"/>
        </w:rPr>
      </w:pPr>
    </w:p>
    <w:p w:rsidR="00C82ACF" w:rsidRPr="00BD63F1" w:rsidRDefault="00C82ACF" w:rsidP="00C82ACF">
      <w:pPr>
        <w:pStyle w:val="Textkrper"/>
        <w:rPr>
          <w:lang w:val="de-CH"/>
        </w:rPr>
      </w:pPr>
    </w:p>
    <w:p w:rsidR="00C82ACF" w:rsidRPr="00BD63F1" w:rsidRDefault="00C82ACF" w:rsidP="00C82ACF">
      <w:pPr>
        <w:pStyle w:val="Textkrper"/>
        <w:rPr>
          <w:lang w:val="de-CH"/>
        </w:rPr>
      </w:pPr>
    </w:p>
    <w:p w:rsidR="00C82ACF" w:rsidRDefault="00C82ACF" w:rsidP="00C82ACF">
      <w:pPr>
        <w:pStyle w:val="Textkrper"/>
        <w:numPr>
          <w:ilvl w:val="0"/>
          <w:numId w:val="6"/>
        </w:numPr>
        <w:tabs>
          <w:tab w:val="clear" w:pos="360"/>
          <w:tab w:val="clear" w:pos="1985"/>
          <w:tab w:val="clear" w:pos="4253"/>
          <w:tab w:val="clear" w:pos="6521"/>
          <w:tab w:val="clear" w:pos="7371"/>
          <w:tab w:val="clear" w:pos="8505"/>
          <w:tab w:val="num" w:pos="426"/>
        </w:tabs>
        <w:ind w:left="426" w:hanging="426"/>
        <w:jc w:val="left"/>
      </w:pPr>
      <w:r w:rsidRPr="00BD63F1">
        <w:rPr>
          <w:lang w:val="de-CH"/>
        </w:rPr>
        <w:t xml:space="preserve">Wann wurde die Diagnose eines frühkindlichen POS gestellt? </w:t>
      </w:r>
      <w:r>
        <w:t>Durch wen?</w:t>
      </w:r>
    </w:p>
    <w:p w:rsidR="00C82ACF" w:rsidRDefault="00C82ACF" w:rsidP="00C82ACF">
      <w:pPr>
        <w:pStyle w:val="Textkrper"/>
      </w:pPr>
    </w:p>
    <w:p w:rsidR="00C82ACF" w:rsidRDefault="00C82ACF" w:rsidP="00C82ACF">
      <w:pPr>
        <w:pStyle w:val="Textkrper"/>
      </w:pPr>
    </w:p>
    <w:p w:rsidR="00C82ACF" w:rsidRDefault="00C82ACF" w:rsidP="00C82ACF">
      <w:pPr>
        <w:pStyle w:val="Textkrper"/>
      </w:pPr>
    </w:p>
    <w:p w:rsidR="00C82ACF" w:rsidRDefault="00C82ACF" w:rsidP="00C82ACF">
      <w:pPr>
        <w:pStyle w:val="Textkrper"/>
      </w:pPr>
    </w:p>
    <w:p w:rsidR="00C82ACF" w:rsidRDefault="00C82ACF" w:rsidP="00C82ACF">
      <w:pPr>
        <w:pStyle w:val="Textkrper"/>
      </w:pPr>
    </w:p>
    <w:p w:rsidR="00C82ACF" w:rsidRDefault="00C82ACF" w:rsidP="00C82ACF">
      <w:pPr>
        <w:pStyle w:val="Textkrper"/>
      </w:pPr>
    </w:p>
    <w:p w:rsidR="00C82ACF" w:rsidRPr="00BD63F1" w:rsidRDefault="00C82ACF" w:rsidP="00C82ACF">
      <w:pPr>
        <w:pStyle w:val="Textkrper"/>
        <w:numPr>
          <w:ilvl w:val="0"/>
          <w:numId w:val="6"/>
        </w:numPr>
        <w:tabs>
          <w:tab w:val="clear" w:pos="360"/>
          <w:tab w:val="clear" w:pos="1985"/>
          <w:tab w:val="clear" w:pos="4253"/>
          <w:tab w:val="clear" w:pos="6521"/>
          <w:tab w:val="clear" w:pos="7371"/>
          <w:tab w:val="clear" w:pos="8505"/>
          <w:tab w:val="num" w:pos="426"/>
        </w:tabs>
        <w:ind w:left="426" w:hanging="426"/>
        <w:jc w:val="left"/>
        <w:rPr>
          <w:lang w:val="de-CH"/>
        </w:rPr>
      </w:pPr>
      <w:r w:rsidRPr="00BD63F1">
        <w:rPr>
          <w:lang w:val="de-CH"/>
        </w:rPr>
        <w:t>Wann wurde erstmals eine spezifische Behandlung durchgeführt?</w:t>
      </w:r>
    </w:p>
    <w:p w:rsidR="00C82ACF" w:rsidRPr="00BD63F1" w:rsidRDefault="00C82ACF" w:rsidP="00C82ACF">
      <w:pPr>
        <w:pStyle w:val="Textkrper"/>
        <w:rPr>
          <w:lang w:val="de-CH"/>
        </w:rPr>
      </w:pPr>
    </w:p>
    <w:p w:rsidR="00C82ACF" w:rsidRPr="00BD63F1" w:rsidRDefault="00C82ACF" w:rsidP="00C82ACF">
      <w:pPr>
        <w:pStyle w:val="Textkrper"/>
        <w:rPr>
          <w:lang w:val="de-CH"/>
        </w:rPr>
      </w:pPr>
    </w:p>
    <w:p w:rsidR="00C82ACF" w:rsidRPr="00BD63F1" w:rsidRDefault="00C82ACF" w:rsidP="00C82ACF">
      <w:pPr>
        <w:pStyle w:val="Textkrper"/>
        <w:rPr>
          <w:lang w:val="de-CH"/>
        </w:rPr>
      </w:pPr>
    </w:p>
    <w:p w:rsidR="00C82ACF" w:rsidRPr="00BD63F1" w:rsidRDefault="00C82ACF" w:rsidP="00C82ACF">
      <w:pPr>
        <w:pStyle w:val="Textkrper"/>
        <w:rPr>
          <w:lang w:val="de-CH"/>
        </w:rPr>
      </w:pPr>
    </w:p>
    <w:p w:rsidR="00C82ACF" w:rsidRPr="00BD63F1" w:rsidRDefault="00C82ACF" w:rsidP="00C82ACF">
      <w:pPr>
        <w:pStyle w:val="Textkrper"/>
        <w:rPr>
          <w:lang w:val="de-CH"/>
        </w:rPr>
      </w:pPr>
    </w:p>
    <w:p w:rsidR="00C82ACF" w:rsidRPr="00BD63F1" w:rsidRDefault="00C82ACF" w:rsidP="00C82ACF">
      <w:pPr>
        <w:pStyle w:val="Textkrper"/>
        <w:rPr>
          <w:lang w:val="de-CH"/>
        </w:rPr>
      </w:pPr>
    </w:p>
    <w:p w:rsidR="00C82ACF" w:rsidRDefault="00C82ACF" w:rsidP="00C82ACF">
      <w:pPr>
        <w:pStyle w:val="Textkrper"/>
        <w:numPr>
          <w:ilvl w:val="0"/>
          <w:numId w:val="6"/>
        </w:numPr>
        <w:tabs>
          <w:tab w:val="clear" w:pos="360"/>
          <w:tab w:val="clear" w:pos="1985"/>
          <w:tab w:val="clear" w:pos="4253"/>
          <w:tab w:val="clear" w:pos="6521"/>
          <w:tab w:val="clear" w:pos="7371"/>
          <w:tab w:val="clear" w:pos="8505"/>
          <w:tab w:val="num" w:pos="426"/>
        </w:tabs>
        <w:ind w:left="426" w:hanging="426"/>
        <w:jc w:val="left"/>
      </w:pPr>
      <w:r>
        <w:t>Bemerkungen:</w:t>
      </w:r>
    </w:p>
    <w:tbl>
      <w:tblPr>
        <w:tblW w:w="7937" w:type="dxa"/>
        <w:tblInd w:w="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</w:tblGrid>
      <w:tr w:rsidR="00C82ACF" w:rsidTr="00C15D3D">
        <w:tc>
          <w:tcPr>
            <w:tcW w:w="7937" w:type="dxa"/>
            <w:tcBorders>
              <w:top w:val="nil"/>
            </w:tcBorders>
          </w:tcPr>
          <w:p w:rsidR="00C82ACF" w:rsidRDefault="00BF55A3" w:rsidP="00C82ACF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>
              <w:rPr>
                <w:color w:val="7D7873"/>
              </w:rPr>
              <w:t>WAS</w:t>
            </w:r>
            <w:r w:rsidR="00C82ACF">
              <w:rPr>
                <w:color w:val="7D7873"/>
              </w:rPr>
              <w:t xml:space="preserve"> Wirtschaft Arbeit Soziales</w:t>
            </w:r>
          </w:p>
          <w:p w:rsidR="00BF55A3" w:rsidRDefault="00C82ACF" w:rsidP="00C82ACF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>
              <w:rPr>
                <w:color w:val="7D7873"/>
              </w:rPr>
              <w:t>I</w:t>
            </w:r>
            <w:r w:rsidR="00BF55A3">
              <w:rPr>
                <w:color w:val="7D7873"/>
              </w:rPr>
              <w:t>V Luzern</w:t>
            </w:r>
          </w:p>
          <w:p w:rsidR="00C82ACF" w:rsidRDefault="00C82ACF" w:rsidP="00C82ACF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>
              <w:rPr>
                <w:color w:val="7D7873"/>
              </w:rPr>
              <w:t xml:space="preserve">Landenbergstrasse 35 | Postfach | 6005 Luzern | Telefon +41 41 </w:t>
            </w:r>
            <w:r w:rsidR="00987CC4">
              <w:rPr>
                <w:color w:val="7D7873"/>
              </w:rPr>
              <w:t>209 00 02</w:t>
            </w:r>
          </w:p>
          <w:p w:rsidR="00C82ACF" w:rsidRPr="00C82ACF" w:rsidRDefault="00C82ACF" w:rsidP="00C82ACF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 w:rsidRPr="00BF0E18">
              <w:rPr>
                <w:color w:val="7D7873"/>
              </w:rPr>
              <w:t>iv@was-luzern.ch</w:t>
            </w:r>
            <w:r>
              <w:rPr>
                <w:color w:val="7D7873"/>
              </w:rPr>
              <w:t xml:space="preserve"> | www.was-luzern.ch/iv</w:t>
            </w:r>
          </w:p>
        </w:tc>
      </w:tr>
    </w:tbl>
    <w:p w:rsidR="00BD63F1" w:rsidRDefault="00BD63F1" w:rsidP="00C82ACF">
      <w:pPr>
        <w:pStyle w:val="Textkrper"/>
        <w:tabs>
          <w:tab w:val="clear" w:pos="1985"/>
          <w:tab w:val="clear" w:pos="4253"/>
          <w:tab w:val="clear" w:pos="6521"/>
          <w:tab w:val="clear" w:pos="7371"/>
          <w:tab w:val="clear" w:pos="8505"/>
        </w:tabs>
        <w:ind w:left="360"/>
        <w:jc w:val="left"/>
        <w:rPr>
          <w:lang w:val="de-DE"/>
        </w:rPr>
      </w:pPr>
    </w:p>
    <w:p w:rsidR="00BD63F1" w:rsidRDefault="00BD63F1" w:rsidP="00BD63F1">
      <w:pPr>
        <w:pStyle w:val="AbsatzStandard"/>
        <w:ind w:right="1133"/>
        <w:rPr>
          <w:noProof w:val="0"/>
        </w:rPr>
      </w:pPr>
    </w:p>
    <w:p w:rsidR="00BD63F1" w:rsidRDefault="00BD63F1" w:rsidP="00BD63F1">
      <w:pPr>
        <w:pStyle w:val="AbsatzStandard"/>
        <w:ind w:right="1133"/>
        <w:rPr>
          <w:noProof w:val="0"/>
        </w:rPr>
      </w:pPr>
      <w:r>
        <w:rPr>
          <w:noProof w:val="0"/>
        </w:rPr>
        <w:t>Wir bitten Sie uns, falls vorhanden, die IQ-Tests HAWIK oder K-ABC oder IDS mitzusenden.</w:t>
      </w:r>
    </w:p>
    <w:p w:rsidR="00BF55A3" w:rsidRDefault="00BF55A3" w:rsidP="00BD63F1">
      <w:pPr>
        <w:rPr>
          <w:lang w:val="de-DE"/>
        </w:rPr>
      </w:pPr>
    </w:p>
    <w:p w:rsidR="00BF55A3" w:rsidRPr="00BF55A3" w:rsidRDefault="00BF55A3" w:rsidP="00BF55A3">
      <w:pPr>
        <w:rPr>
          <w:lang w:val="de-DE"/>
        </w:rPr>
      </w:pPr>
    </w:p>
    <w:p w:rsidR="00BF55A3" w:rsidRPr="00BF55A3" w:rsidRDefault="00BF55A3" w:rsidP="00BF55A3">
      <w:pPr>
        <w:rPr>
          <w:lang w:val="de-DE"/>
        </w:rPr>
      </w:pPr>
    </w:p>
    <w:p w:rsidR="00BF55A3" w:rsidRPr="00BF55A3" w:rsidRDefault="00BF55A3" w:rsidP="00BF55A3">
      <w:pPr>
        <w:rPr>
          <w:lang w:val="de-DE"/>
        </w:rPr>
      </w:pPr>
    </w:p>
    <w:p w:rsidR="00BF55A3" w:rsidRPr="00BF55A3" w:rsidRDefault="00BF55A3" w:rsidP="00BF55A3">
      <w:pPr>
        <w:rPr>
          <w:lang w:val="de-DE"/>
        </w:rPr>
      </w:pPr>
    </w:p>
    <w:p w:rsidR="00BF55A3" w:rsidRPr="00BF55A3" w:rsidRDefault="00BF55A3" w:rsidP="00BF55A3">
      <w:pPr>
        <w:rPr>
          <w:lang w:val="de-DE"/>
        </w:rPr>
      </w:pPr>
    </w:p>
    <w:p w:rsidR="00BF55A3" w:rsidRPr="00BF55A3" w:rsidRDefault="00BF55A3" w:rsidP="00BF55A3">
      <w:pPr>
        <w:rPr>
          <w:lang w:val="de-DE"/>
        </w:rPr>
      </w:pPr>
    </w:p>
    <w:p w:rsidR="00BF55A3" w:rsidRPr="00BF55A3" w:rsidRDefault="00BF55A3" w:rsidP="00BF55A3">
      <w:pPr>
        <w:rPr>
          <w:lang w:val="de-DE"/>
        </w:rPr>
      </w:pPr>
    </w:p>
    <w:p w:rsidR="00BF55A3" w:rsidRPr="00BF55A3" w:rsidRDefault="00BF55A3" w:rsidP="00BF55A3">
      <w:pPr>
        <w:rPr>
          <w:lang w:val="de-DE"/>
        </w:rPr>
      </w:pPr>
    </w:p>
    <w:p w:rsidR="00BF55A3" w:rsidRPr="00BF55A3" w:rsidRDefault="00BF55A3" w:rsidP="00BF55A3">
      <w:pPr>
        <w:rPr>
          <w:lang w:val="de-DE"/>
        </w:rPr>
      </w:pPr>
    </w:p>
    <w:p w:rsidR="00BF55A3" w:rsidRDefault="00BF55A3" w:rsidP="00BF55A3">
      <w:pPr>
        <w:rPr>
          <w:lang w:val="de-DE"/>
        </w:rPr>
      </w:pPr>
    </w:p>
    <w:p w:rsidR="00BF55A3" w:rsidRDefault="00BF55A3" w:rsidP="00BF55A3">
      <w:pPr>
        <w:rPr>
          <w:lang w:val="de-DE"/>
        </w:rPr>
      </w:pPr>
    </w:p>
    <w:p w:rsidR="00987CC4" w:rsidRDefault="00BF55A3" w:rsidP="00BF55A3">
      <w:pPr>
        <w:tabs>
          <w:tab w:val="left" w:pos="2550"/>
        </w:tabs>
        <w:rPr>
          <w:lang w:val="de-DE"/>
        </w:rPr>
      </w:pPr>
      <w:r>
        <w:rPr>
          <w:lang w:val="de-DE"/>
        </w:rPr>
        <w:tab/>
      </w:r>
    </w:p>
    <w:p w:rsidR="00C82ACF" w:rsidRPr="00987CC4" w:rsidRDefault="00C82ACF" w:rsidP="00987CC4">
      <w:pPr>
        <w:jc w:val="center"/>
        <w:rPr>
          <w:lang w:val="de-DE"/>
        </w:rPr>
      </w:pPr>
    </w:p>
    <w:sectPr w:rsidR="00C82ACF" w:rsidRPr="00987CC4" w:rsidSect="00C82ACF">
      <w:pgSz w:w="11906" w:h="16838" w:code="9"/>
      <w:pgMar w:top="1134" w:right="907" w:bottom="1560" w:left="1814" w:header="567" w:footer="3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95" w:rsidRDefault="00532395">
      <w:r>
        <w:separator/>
      </w:r>
    </w:p>
    <w:p w:rsidR="00532395" w:rsidRDefault="00532395"/>
  </w:endnote>
  <w:endnote w:type="continuationSeparator" w:id="0">
    <w:p w:rsidR="00532395" w:rsidRDefault="00532395">
      <w:r>
        <w:continuationSeparator/>
      </w:r>
    </w:p>
    <w:p w:rsidR="00532395" w:rsidRDefault="00532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95" w:rsidRDefault="00532395">
      <w:r>
        <w:separator/>
      </w:r>
    </w:p>
    <w:p w:rsidR="00532395" w:rsidRDefault="00532395"/>
  </w:footnote>
  <w:footnote w:type="continuationSeparator" w:id="0">
    <w:p w:rsidR="00532395" w:rsidRDefault="00532395">
      <w:r>
        <w:continuationSeparator/>
      </w:r>
    </w:p>
    <w:p w:rsidR="00532395" w:rsidRDefault="005323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5819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E23680"/>
    <w:multiLevelType w:val="multilevel"/>
    <w:tmpl w:val="9F0C1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17B3B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3A1299D"/>
    <w:multiLevelType w:val="multilevel"/>
    <w:tmpl w:val="86421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F2340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8E"/>
    <w:rsid w:val="001B7F8E"/>
    <w:rsid w:val="001E4BF8"/>
    <w:rsid w:val="00532395"/>
    <w:rsid w:val="00683DBB"/>
    <w:rsid w:val="00702CF4"/>
    <w:rsid w:val="00987CC4"/>
    <w:rsid w:val="009D4EEF"/>
    <w:rsid w:val="00A735FD"/>
    <w:rsid w:val="00A74363"/>
    <w:rsid w:val="00BA64D5"/>
    <w:rsid w:val="00BD63F1"/>
    <w:rsid w:val="00BF0E18"/>
    <w:rsid w:val="00BF55A3"/>
    <w:rsid w:val="00C4505D"/>
    <w:rsid w:val="00C8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DE6DD4B-0E38-4D77-A725-439C373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E18"/>
    <w:rPr>
      <w:sz w:val="22"/>
      <w:lang w:eastAsia="de-DE"/>
    </w:rPr>
  </w:style>
  <w:style w:type="paragraph" w:styleId="berschrift1">
    <w:name w:val="heading 1"/>
    <w:basedOn w:val="RahmenKopie"/>
    <w:next w:val="Standard"/>
    <w:qFormat/>
    <w:pPr>
      <w:framePr w:wrap="notBeside" w:vAnchor="margin" w:hAnchor="page" w:x="7176" w:y="922"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  <w:lang w:val="de-DE" w:eastAsia="de-DE"/>
    </w:rPr>
  </w:style>
  <w:style w:type="paragraph" w:customStyle="1" w:styleId="RahmenBriefkopf">
    <w:name w:val="Rahmen Briefkopf"/>
    <w:basedOn w:val="AbsatzStandard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sz w:val="22"/>
    </w:rPr>
  </w:style>
  <w:style w:type="character" w:customStyle="1" w:styleId="FormatvorlageGrau-35">
    <w:name w:val="Formatvorlage Grau-35 %"/>
    <w:basedOn w:val="Absatz-Standardschriftart"/>
    <w:rPr>
      <w:rFonts w:ascii="Arial" w:hAnsi="Arial"/>
      <w:color w:val="A6A6A6"/>
      <w:sz w:val="20"/>
    </w:rPr>
  </w:style>
  <w:style w:type="paragraph" w:customStyle="1" w:styleId="RahmenVersandart">
    <w:name w:val="Rahmen Versandart"/>
    <w:basedOn w:val="AbsatzStandard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sz w:val="22"/>
    </w:rPr>
  </w:style>
  <w:style w:type="paragraph" w:customStyle="1" w:styleId="VariablenundText">
    <w:name w:val="Variablen und Text"/>
    <w:basedOn w:val="AbsatzStandard"/>
    <w:pPr>
      <w:spacing w:line="280" w:lineRule="exact"/>
    </w:pPr>
  </w:style>
  <w:style w:type="paragraph" w:customStyle="1" w:styleId="AbsatzVariable">
    <w:name w:val="Absatz Variable"/>
    <w:basedOn w:val="AbsatzStandard"/>
    <w:rPr>
      <w:sz w:val="22"/>
    </w:rPr>
  </w:style>
  <w:style w:type="paragraph" w:customStyle="1" w:styleId="AdresszeileFusstext">
    <w:name w:val="Adresszeile Fusstext"/>
    <w:basedOn w:val="Standard"/>
    <w:pPr>
      <w:spacing w:line="240" w:lineRule="exact"/>
    </w:pPr>
  </w:style>
  <w:style w:type="paragraph" w:customStyle="1" w:styleId="FormatvorlageVariablenundText10PtFett">
    <w:name w:val="Formatvorlage Variablen und Text + 10 Pt. Fett"/>
    <w:basedOn w:val="VariablenundText"/>
    <w:rPr>
      <w:b/>
      <w:bCs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rFonts w:ascii="Arial" w:hAnsi="Arial"/>
      <w:b/>
      <w:noProof/>
      <w:color w:val="808080"/>
      <w:sz w:val="28"/>
      <w:lang w:val="de-DE" w:eastAsia="de-DE"/>
    </w:rPr>
  </w:style>
  <w:style w:type="paragraph" w:customStyle="1" w:styleId="AbsatzStandard">
    <w:name w:val="Absatz Standard"/>
    <w:rPr>
      <w:rFonts w:ascii="Arial" w:hAnsi="Arial"/>
      <w:noProof/>
      <w:lang w:val="de-DE" w:eastAsia="de-DE"/>
    </w:rPr>
  </w:style>
  <w:style w:type="paragraph" w:customStyle="1" w:styleId="Absatzberschrift">
    <w:name w:val="Absatz Überschrift"/>
    <w:basedOn w:val="AbsatzStandard"/>
    <w:next w:val="AbsatzStandard"/>
    <w:pPr>
      <w:spacing w:before="120" w:after="60"/>
    </w:pPr>
    <w:rPr>
      <w:b/>
      <w:sz w:val="22"/>
    </w:rPr>
  </w:style>
  <w:style w:type="paragraph" w:customStyle="1" w:styleId="Visum">
    <w:name w:val="Visum"/>
    <w:basedOn w:val="AbsatzStandard"/>
    <w:autoRedefine/>
    <w:pPr>
      <w:keepNext/>
      <w:keepLines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Arial8Rechtsbndig">
    <w:name w:val="Absatz Arial 8 Rechtsbündig"/>
    <w:basedOn w:val="AbsatzVariable"/>
    <w:qFormat/>
    <w:pPr>
      <w:framePr w:w="1418" w:h="2268" w:hRule="exact" w:wrap="around" w:vAnchor="page" w:hAnchor="page" w:x="6578" w:y="2836"/>
      <w:widowControl w:val="0"/>
      <w:spacing w:line="220" w:lineRule="exact"/>
      <w:jc w:val="right"/>
    </w:pPr>
    <w:rPr>
      <w:rFonts w:cs="Arial"/>
      <w:b/>
      <w:sz w:val="16"/>
      <w:szCs w:val="16"/>
    </w:rPr>
  </w:style>
  <w:style w:type="paragraph" w:customStyle="1" w:styleId="AbsatzAnrede">
    <w:name w:val="Absatz Anrede"/>
    <w:next w:val="AbsatzStandard"/>
    <w:pPr>
      <w:spacing w:after="60" w:line="280" w:lineRule="exact"/>
    </w:pPr>
    <w:rPr>
      <w:rFonts w:ascii="Arial" w:hAnsi="Arial"/>
      <w:noProof/>
      <w:lang w:val="de-DE" w:eastAsia="de-DE"/>
    </w:rPr>
  </w:style>
  <w:style w:type="paragraph" w:customStyle="1" w:styleId="VariableArial8">
    <w:name w:val="Variable Arial 8"/>
    <w:basedOn w:val="AbsatzStandard"/>
    <w:pPr>
      <w:framePr w:w="3402" w:h="2268" w:hRule="exact" w:hSpace="142" w:vSpace="142" w:wrap="notBeside" w:vAnchor="page" w:hAnchor="page" w:x="8109" w:y="2836" w:anchorLock="1"/>
      <w:spacing w:line="220" w:lineRule="exact"/>
    </w:pPr>
    <w:rPr>
      <w:sz w:val="16"/>
      <w:lang w:val="de-CH"/>
    </w:rPr>
  </w:style>
  <w:style w:type="paragraph" w:customStyle="1" w:styleId="Auflistung">
    <w:name w:val="Auflistung"/>
    <w:pPr>
      <w:spacing w:line="240" w:lineRule="exact"/>
    </w:pPr>
    <w:rPr>
      <w:rFonts w:ascii="Arial" w:hAnsi="Arial"/>
      <w:noProof/>
      <w:sz w:val="16"/>
      <w:lang w:val="de-DE" w:eastAsia="de-DE"/>
    </w:rPr>
  </w:style>
  <w:style w:type="paragraph" w:customStyle="1" w:styleId="AbsatzStandard8Pt">
    <w:name w:val="Absatz Standard + 8 Pt."/>
    <w:basedOn w:val="AbsatzStandard"/>
    <w:rPr>
      <w:sz w:val="16"/>
    </w:rPr>
  </w:style>
  <w:style w:type="paragraph" w:customStyle="1" w:styleId="AbsatzStandardFett">
    <w:name w:val="Absatz Standard + Fett"/>
    <w:basedOn w:val="AbsatzStandard"/>
    <w:rPr>
      <w:b/>
      <w:bCs/>
    </w:rPr>
  </w:style>
  <w:style w:type="paragraph" w:customStyle="1" w:styleId="FusstextAdresseIV">
    <w:name w:val="Fusstext Adresse IV"/>
    <w:basedOn w:val="Standard"/>
    <w:pPr>
      <w:framePr w:w="7938" w:h="1134" w:hRule="exact" w:wrap="around" w:vAnchor="page" w:hAnchor="page" w:x="1759" w:y="15367" w:anchorLock="1"/>
      <w:spacing w:line="240" w:lineRule="exact"/>
    </w:pPr>
  </w:style>
  <w:style w:type="paragraph" w:customStyle="1" w:styleId="RahmenFusszeile">
    <w:name w:val="Rahmen Fusszeile"/>
    <w:pPr>
      <w:framePr w:w="10206" w:h="624" w:hRule="exact" w:hSpace="142" w:vSpace="142" w:wrap="around" w:vAnchor="page" w:hAnchor="margin" w:y="15820" w:anchorLock="1"/>
      <w:suppressAutoHyphens/>
      <w:spacing w:before="20"/>
      <w:jc w:val="center"/>
    </w:pPr>
    <w:rPr>
      <w:rFonts w:ascii="Arial" w:hAnsi="Arial"/>
      <w:noProof/>
      <w:spacing w:val="8"/>
      <w:sz w:val="16"/>
      <w:lang w:val="de-DE" w:eastAsia="de-DE"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  <w:lang w:eastAsia="de-DE"/>
    </w:rPr>
  </w:style>
  <w:style w:type="paragraph" w:customStyle="1" w:styleId="Arial8Rechtsbndig">
    <w:name w:val="Arial 8 Rechtsbündig"/>
    <w:basedOn w:val="AbsatzStandard"/>
    <w:qFormat/>
    <w:pPr>
      <w:framePr w:w="1418" w:h="2268" w:hRule="exact" w:wrap="around" w:vAnchor="page" w:hAnchor="page" w:x="6578" w:y="2836"/>
      <w:widowControl w:val="0"/>
      <w:spacing w:line="220" w:lineRule="exact"/>
      <w:jc w:val="right"/>
    </w:pPr>
    <w:rPr>
      <w:rFonts w:cs="Arial"/>
      <w:b/>
      <w:sz w:val="16"/>
      <w:szCs w:val="16"/>
    </w:rPr>
  </w:style>
  <w:style w:type="paragraph" w:customStyle="1" w:styleId="OSIVDAbsatz">
    <w:name w:val="OSIV (D) Absatz"/>
    <w:autoRedefine/>
    <w:pPr>
      <w:keepLines/>
      <w:suppressAutoHyphens/>
      <w:spacing w:line="280" w:lineRule="exact"/>
      <w:jc w:val="both"/>
    </w:pPr>
    <w:rPr>
      <w:rFonts w:ascii="Arial" w:hAnsi="Arial"/>
      <w:lang w:eastAsia="de-DE"/>
    </w:rPr>
  </w:style>
  <w:style w:type="paragraph" w:customStyle="1" w:styleId="OSIVDTitel">
    <w:name w:val="OSIV (D) Titel"/>
    <w:next w:val="Standard"/>
    <w:pPr>
      <w:keepLines/>
      <w:suppressAutoHyphens/>
      <w:spacing w:before="60" w:after="60"/>
    </w:pPr>
    <w:rPr>
      <w:rFonts w:ascii="Arial" w:hAnsi="Arial"/>
      <w:b/>
      <w:lang w:eastAsia="de-DE"/>
    </w:rPr>
  </w:style>
  <w:style w:type="paragraph" w:customStyle="1" w:styleId="X-BausteinAbsatz">
    <w:name w:val="X-Baustein Absatz"/>
    <w:autoRedefine/>
    <w:uiPriority w:val="99"/>
    <w:pPr>
      <w:keepLines/>
      <w:suppressAutoHyphens/>
      <w:spacing w:before="60" w:after="60"/>
      <w:jc w:val="both"/>
    </w:pPr>
    <w:rPr>
      <w:rFonts w:ascii="Arial" w:hAnsi="Arial"/>
      <w:noProof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lang w:val="de-DE" w:eastAsia="de-DE"/>
    </w:rPr>
  </w:style>
  <w:style w:type="paragraph" w:customStyle="1" w:styleId="Zeilenabstand">
    <w:name w:val="Zeilenabstand"/>
    <w:rPr>
      <w:noProof/>
      <w:sz w:val="22"/>
      <w:lang w:val="de-DE" w:eastAsia="de-DE"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  <w:lang w:val="de-DE" w:eastAsia="de-DE"/>
    </w:rPr>
  </w:style>
  <w:style w:type="paragraph" w:styleId="Textkrper">
    <w:name w:val="Body Text"/>
    <w:basedOn w:val="Standard"/>
    <w:link w:val="TextkrperZchn"/>
    <w:unhideWhenUsed/>
    <w:rsid w:val="00BF0E18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  <w:sz w:val="20"/>
      <w:lang w:val="fr-CH"/>
    </w:rPr>
  </w:style>
  <w:style w:type="character" w:customStyle="1" w:styleId="TextkrperZchn">
    <w:name w:val="Textkörper Zchn"/>
    <w:basedOn w:val="Absatz-Standardschriftart"/>
    <w:link w:val="Textkrper"/>
    <w:rsid w:val="00BF0E18"/>
    <w:rPr>
      <w:rFonts w:ascii="Arial" w:hAnsi="Arial"/>
      <w:lang w:val="fr-CH" w:eastAsia="de-DE"/>
    </w:rPr>
  </w:style>
  <w:style w:type="paragraph" w:customStyle="1" w:styleId="AbsatzAbstand">
    <w:name w:val="Absatz Abstand"/>
    <w:rsid w:val="00BF0E18"/>
    <w:pPr>
      <w:widowControl w:val="0"/>
    </w:pPr>
    <w:rPr>
      <w:rFonts w:ascii="Arial" w:hAnsi="Arial"/>
      <w:noProof/>
      <w:sz w:val="1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F0E1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0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k%20und%20Sicherheit\Projekte\was\neu_was_Formular\neu%20WAS\Vorlage%20was%20Sendungen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was Sendungen</Template>
  <TotalTime>0</TotalTime>
  <Pages>2</Pages>
  <Words>167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IV-Stelle Basel-Stadt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Tresch Jeffrey</dc:creator>
  <cp:keywords/>
  <cp:lastModifiedBy>Mischol Arina, WAS Wirtschaft Arbeit Soziales</cp:lastModifiedBy>
  <cp:revision>2</cp:revision>
  <cp:lastPrinted>2020-09-03T11:37:00Z</cp:lastPrinted>
  <dcterms:created xsi:type="dcterms:W3CDTF">2022-04-05T14:16:00Z</dcterms:created>
  <dcterms:modified xsi:type="dcterms:W3CDTF">2022-04-05T14:16:00Z</dcterms:modified>
</cp:coreProperties>
</file>