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66" w:rsidRPr="00E46801" w:rsidRDefault="00851B66" w:rsidP="00851B66">
      <w:pPr>
        <w:rPr>
          <w:rFonts w:ascii="Arial" w:hAnsi="Arial"/>
          <w:highlight w:val="yellow"/>
        </w:rPr>
      </w:pPr>
    </w:p>
    <w:p w:rsidR="00851B66" w:rsidRPr="001D46E8" w:rsidRDefault="00851B66" w:rsidP="00851B66">
      <w:pPr>
        <w:rPr>
          <w:rFonts w:ascii="Arial" w:hAnsi="Arial"/>
          <w:highlight w:val="yellow"/>
        </w:rPr>
      </w:pPr>
      <w:r w:rsidRPr="001D46E8">
        <w:rPr>
          <w:rFonts w:ascii="Arial" w:hAnsi="Arial"/>
          <w:highlight w:val="yellow"/>
        </w:rPr>
        <w:t>Angaben des</w:t>
      </w:r>
      <w:r>
        <w:rPr>
          <w:rFonts w:ascii="Arial" w:hAnsi="Arial"/>
          <w:highlight w:val="yellow"/>
        </w:rPr>
        <w:t xml:space="preserve"> </w:t>
      </w:r>
      <w:proofErr w:type="spellStart"/>
      <w:r>
        <w:rPr>
          <w:rFonts w:ascii="Arial" w:hAnsi="Arial"/>
          <w:highlight w:val="yellow"/>
        </w:rPr>
        <w:t>Arbeitnehmenden</w:t>
      </w:r>
      <w:proofErr w:type="spellEnd"/>
    </w:p>
    <w:p w:rsidR="00851B66" w:rsidRPr="001D46E8" w:rsidRDefault="00851B66" w:rsidP="00851B66">
      <w:pPr>
        <w:rPr>
          <w:rFonts w:ascii="Arial" w:hAnsi="Arial"/>
          <w:highlight w:val="yellow"/>
        </w:rPr>
      </w:pPr>
      <w:r w:rsidRPr="001D46E8">
        <w:rPr>
          <w:rFonts w:ascii="Arial" w:hAnsi="Arial"/>
          <w:highlight w:val="yellow"/>
        </w:rPr>
        <w:t xml:space="preserve">Vorname, Nachname </w:t>
      </w:r>
    </w:p>
    <w:p w:rsidR="00851B66" w:rsidRPr="001D46E8" w:rsidRDefault="00851B66" w:rsidP="00851B66">
      <w:pPr>
        <w:rPr>
          <w:rFonts w:ascii="Arial" w:hAnsi="Arial"/>
          <w:highlight w:val="yellow"/>
        </w:rPr>
      </w:pPr>
      <w:r w:rsidRPr="001D46E8">
        <w:rPr>
          <w:rFonts w:ascii="Arial" w:hAnsi="Arial"/>
          <w:highlight w:val="yellow"/>
        </w:rPr>
        <w:t>Adresse</w:t>
      </w:r>
    </w:p>
    <w:p w:rsidR="00851B66" w:rsidRPr="001F2553" w:rsidRDefault="00851B66" w:rsidP="00851B66">
      <w:pPr>
        <w:rPr>
          <w:rFonts w:ascii="Arial" w:hAnsi="Arial"/>
          <w:highlight w:val="yellow"/>
        </w:rPr>
      </w:pPr>
      <w:r w:rsidRPr="001F2553">
        <w:rPr>
          <w:rFonts w:ascii="Arial" w:hAnsi="Arial"/>
          <w:highlight w:val="yellow"/>
        </w:rPr>
        <w:t>Postleitzahl, Ort</w:t>
      </w:r>
    </w:p>
    <w:p w:rsidR="00851B66" w:rsidRPr="001F2553" w:rsidRDefault="00851B66" w:rsidP="00851B66">
      <w:pPr>
        <w:rPr>
          <w:rFonts w:ascii="Arial" w:hAnsi="Arial"/>
        </w:rPr>
      </w:pPr>
    </w:p>
    <w:p w:rsidR="00851B66" w:rsidRDefault="00851B66" w:rsidP="00851B66">
      <w:pPr>
        <w:rPr>
          <w:rFonts w:ascii="Arial" w:hAnsi="Arial"/>
        </w:rPr>
      </w:pPr>
    </w:p>
    <w:p w:rsidR="00851B66" w:rsidRPr="001F2553" w:rsidRDefault="00851B66" w:rsidP="00851B66">
      <w:pPr>
        <w:rPr>
          <w:rFonts w:ascii="Arial" w:hAnsi="Arial"/>
        </w:rPr>
      </w:pPr>
    </w:p>
    <w:p w:rsidR="00851B66" w:rsidRPr="001F2553" w:rsidRDefault="00851B66" w:rsidP="00851B66">
      <w:pPr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F2553">
        <w:rPr>
          <w:rFonts w:ascii="Arial" w:hAnsi="Arial"/>
          <w:b/>
          <w:u w:val="single"/>
        </w:rPr>
        <w:t>EINSCHREIBEN</w:t>
      </w:r>
    </w:p>
    <w:p w:rsidR="00851B66" w:rsidRPr="00076D8F" w:rsidRDefault="00851B66" w:rsidP="00851B66">
      <w:pPr>
        <w:rPr>
          <w:rFonts w:ascii="Arial" w:hAnsi="Arial"/>
          <w:highlight w:val="yellow"/>
        </w:rPr>
      </w:pP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Angaben des Arbeitgebers</w:t>
      </w:r>
    </w:p>
    <w:p w:rsidR="00851B66" w:rsidRPr="00076D8F" w:rsidRDefault="00851B66" w:rsidP="00851B66">
      <w:pPr>
        <w:rPr>
          <w:rFonts w:ascii="Arial" w:hAnsi="Arial"/>
          <w:highlight w:val="yellow"/>
        </w:rPr>
      </w:pP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Name der Firma</w:t>
      </w:r>
      <w:r w:rsidRPr="00076D8F">
        <w:rPr>
          <w:rFonts w:ascii="Arial" w:hAnsi="Arial"/>
          <w:highlight w:val="yellow"/>
        </w:rPr>
        <w:tab/>
      </w:r>
      <w:r w:rsidRPr="00076D8F">
        <w:rPr>
          <w:rFonts w:ascii="Arial" w:hAnsi="Arial"/>
          <w:highlight w:val="yellow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Adresse</w:t>
      </w:r>
    </w:p>
    <w:p w:rsidR="00851B66" w:rsidRPr="001F2553" w:rsidRDefault="00851B66" w:rsidP="00851B66">
      <w:pPr>
        <w:rPr>
          <w:rFonts w:ascii="Arial" w:hAnsi="Arial"/>
        </w:rPr>
      </w:pP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Postleitzahl, Ort</w:t>
      </w:r>
    </w:p>
    <w:p w:rsidR="00851B66" w:rsidRPr="001F2553" w:rsidRDefault="00851B66" w:rsidP="00851B66">
      <w:pPr>
        <w:rPr>
          <w:rFonts w:ascii="Arial" w:hAnsi="Arial"/>
        </w:rPr>
      </w:pPr>
    </w:p>
    <w:p w:rsidR="00851B66" w:rsidRDefault="00851B66" w:rsidP="00851B66">
      <w:pPr>
        <w:rPr>
          <w:rFonts w:ascii="Arial" w:hAnsi="Arial"/>
          <w:highlight w:val="yellow"/>
        </w:rPr>
      </w:pPr>
    </w:p>
    <w:p w:rsidR="00851B66" w:rsidRDefault="00851B66" w:rsidP="00851B66">
      <w:pPr>
        <w:rPr>
          <w:rFonts w:ascii="Arial" w:hAnsi="Arial"/>
          <w:highlight w:val="yellow"/>
        </w:rPr>
      </w:pPr>
    </w:p>
    <w:p w:rsidR="00851B66" w:rsidRDefault="00851B66" w:rsidP="00851B66">
      <w:pPr>
        <w:rPr>
          <w:rFonts w:ascii="Arial" w:hAnsi="Arial"/>
          <w:highlight w:val="yellow"/>
        </w:rPr>
      </w:pPr>
    </w:p>
    <w:p w:rsidR="00851B66" w:rsidRDefault="00851B66" w:rsidP="00851B66">
      <w:pPr>
        <w:rPr>
          <w:rFonts w:ascii="Arial" w:hAnsi="Arial"/>
          <w:highlight w:val="yellow"/>
        </w:rPr>
      </w:pPr>
    </w:p>
    <w:p w:rsidR="00851B66" w:rsidRDefault="00851B66" w:rsidP="00851B66">
      <w:pPr>
        <w:rPr>
          <w:rFonts w:ascii="Arial" w:hAnsi="Arial"/>
          <w:highlight w:val="yellow"/>
        </w:rPr>
      </w:pPr>
    </w:p>
    <w:p w:rsidR="00851B66" w:rsidRPr="00E52819" w:rsidRDefault="00851B66" w:rsidP="00851B66">
      <w:pPr>
        <w:rPr>
          <w:rFonts w:ascii="Arial" w:hAnsi="Arial"/>
          <w:highlight w:val="yellow"/>
        </w:rPr>
      </w:pPr>
      <w:r w:rsidRPr="00E52819">
        <w:rPr>
          <w:rFonts w:ascii="Arial" w:hAnsi="Arial"/>
          <w:highlight w:val="yellow"/>
        </w:rPr>
        <w:t>Ort, Tag/Monat/Jahr</w:t>
      </w:r>
    </w:p>
    <w:p w:rsidR="00851B66" w:rsidRPr="00E52819" w:rsidRDefault="00851B66" w:rsidP="00851B66">
      <w:pPr>
        <w:rPr>
          <w:rFonts w:ascii="Arial" w:hAnsi="Arial"/>
          <w:highlight w:val="yellow"/>
        </w:rPr>
      </w:pPr>
    </w:p>
    <w:p w:rsidR="00851B66" w:rsidRPr="00E52819" w:rsidRDefault="00851B66" w:rsidP="00851B66">
      <w:pPr>
        <w:rPr>
          <w:rFonts w:ascii="Arial" w:hAnsi="Arial"/>
          <w:highlight w:val="yellow"/>
        </w:rPr>
      </w:pPr>
    </w:p>
    <w:p w:rsidR="00851B66" w:rsidRDefault="00851B66" w:rsidP="00851B66">
      <w:pPr>
        <w:jc w:val="both"/>
        <w:rPr>
          <w:rFonts w:ascii="Arial" w:hAnsi="Arial"/>
        </w:rPr>
      </w:pPr>
      <w:r w:rsidRPr="00E52819">
        <w:rPr>
          <w:rFonts w:ascii="Arial" w:hAnsi="Arial"/>
          <w:highlight w:val="yellow"/>
        </w:rPr>
        <w:t>Sehr geehrter Herr Muster / Sehr geehrte Frau Muster</w:t>
      </w:r>
    </w:p>
    <w:p w:rsidR="00851B66" w:rsidRPr="001F2553" w:rsidRDefault="00851B66" w:rsidP="00851B66">
      <w:pPr>
        <w:jc w:val="both"/>
        <w:rPr>
          <w:rFonts w:ascii="Arial" w:hAnsi="Arial"/>
        </w:rPr>
      </w:pPr>
    </w:p>
    <w:p w:rsidR="00851B66" w:rsidRDefault="00851B66" w:rsidP="00851B66">
      <w:pPr>
        <w:jc w:val="both"/>
        <w:rPr>
          <w:rFonts w:ascii="Arial" w:hAnsi="Arial"/>
        </w:rPr>
      </w:pPr>
      <w:r w:rsidRPr="001F2553">
        <w:rPr>
          <w:rFonts w:ascii="Arial" w:hAnsi="Arial"/>
        </w:rPr>
        <w:t xml:space="preserve">Der Normalarbeitsvertrag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sieht für einen </w:t>
      </w:r>
      <w:proofErr w:type="spellStart"/>
      <w:r w:rsidRPr="001F2553">
        <w:rPr>
          <w:rFonts w:ascii="Arial" w:hAnsi="Arial"/>
        </w:rPr>
        <w:t>Arbeitnehme</w:t>
      </w:r>
      <w:r>
        <w:rPr>
          <w:rFonts w:ascii="Arial" w:hAnsi="Arial"/>
        </w:rPr>
        <w:t>nden</w:t>
      </w:r>
      <w:proofErr w:type="spellEnd"/>
      <w:r w:rsidRPr="001F2553">
        <w:rPr>
          <w:rFonts w:ascii="Arial" w:hAnsi="Arial"/>
        </w:rPr>
        <w:t xml:space="preserve"> der Kategorie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einen Mindestmonatslohn von CHF</w:t>
      </w:r>
      <w:proofErr w:type="gramStart"/>
      <w:r w:rsidRPr="001F2553">
        <w:rPr>
          <w:rFonts w:ascii="Arial" w:hAnsi="Arial"/>
        </w:rPr>
        <w:t xml:space="preserve"> </w:t>
      </w:r>
      <w:r w:rsidRPr="00E34AFC">
        <w:rPr>
          <w:rFonts w:ascii="Arial" w:hAnsi="Arial"/>
          <w:highlight w:val="yellow"/>
        </w:rPr>
        <w:t>….</w:t>
      </w:r>
      <w:proofErr w:type="gramEnd"/>
      <w:r w:rsidRPr="00E34AFC">
        <w:rPr>
          <w:rFonts w:ascii="Arial" w:hAnsi="Arial"/>
          <w:highlight w:val="yellow"/>
        </w:rPr>
        <w:t>-</w:t>
      </w:r>
      <w:r w:rsidRPr="001F2553">
        <w:rPr>
          <w:rFonts w:ascii="Arial" w:hAnsi="Arial"/>
        </w:rPr>
        <w:t xml:space="preserve"> / Mindeststundenlohn von CHF </w:t>
      </w:r>
      <w:r w:rsidRPr="00E34AFC">
        <w:rPr>
          <w:rFonts w:ascii="Arial" w:hAnsi="Arial"/>
          <w:highlight w:val="yellow"/>
        </w:rPr>
        <w:t>….-</w:t>
      </w:r>
      <w:r>
        <w:rPr>
          <w:rFonts w:ascii="Arial" w:hAnsi="Arial"/>
        </w:rPr>
        <w:t xml:space="preserve"> </w:t>
      </w:r>
      <w:r w:rsidRPr="001F2553">
        <w:rPr>
          <w:rFonts w:ascii="Arial" w:hAnsi="Arial"/>
        </w:rPr>
        <w:t xml:space="preserve"> vor (vgl. Artikel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des oben erwähnten </w:t>
      </w:r>
      <w:r>
        <w:rPr>
          <w:rFonts w:ascii="Arial" w:hAnsi="Arial"/>
        </w:rPr>
        <w:t>NAV</w:t>
      </w:r>
      <w:r w:rsidRPr="001F2553">
        <w:rPr>
          <w:rFonts w:ascii="Arial" w:hAnsi="Arial"/>
        </w:rPr>
        <w:t xml:space="preserve">). </w:t>
      </w:r>
    </w:p>
    <w:p w:rsidR="00851B66" w:rsidRPr="001F2553" w:rsidRDefault="00851B66" w:rsidP="00851B66">
      <w:pPr>
        <w:jc w:val="both"/>
        <w:rPr>
          <w:rFonts w:ascii="Arial" w:hAnsi="Arial"/>
        </w:rPr>
      </w:pPr>
    </w:p>
    <w:p w:rsidR="00851B66" w:rsidRDefault="00851B66" w:rsidP="00851B66">
      <w:pPr>
        <w:jc w:val="both"/>
        <w:rPr>
          <w:rFonts w:ascii="Arial" w:hAnsi="Arial"/>
        </w:rPr>
      </w:pPr>
      <w:r w:rsidRPr="001F2553">
        <w:rPr>
          <w:rFonts w:ascii="Arial" w:hAnsi="Arial"/>
        </w:rPr>
        <w:t xml:space="preserve">Mein Monatsgehalt/Stundenlohn beträgt jedoch CHF </w:t>
      </w:r>
      <w:proofErr w:type="gramStart"/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.</w:t>
      </w:r>
      <w:proofErr w:type="gramEnd"/>
      <w:r w:rsidRPr="001F2553">
        <w:rPr>
          <w:rFonts w:ascii="Arial" w:hAnsi="Arial"/>
        </w:rPr>
        <w:t xml:space="preserve">-. </w:t>
      </w:r>
    </w:p>
    <w:p w:rsidR="00851B66" w:rsidRPr="001F2553" w:rsidRDefault="00851B66" w:rsidP="00851B66">
      <w:pPr>
        <w:jc w:val="both"/>
        <w:rPr>
          <w:rFonts w:ascii="Arial" w:hAnsi="Arial"/>
        </w:rPr>
      </w:pPr>
    </w:p>
    <w:p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>Aus diesem Grund</w:t>
      </w:r>
      <w:r w:rsidRPr="001F2553">
        <w:rPr>
          <w:rFonts w:ascii="Arial" w:hAnsi="Arial"/>
        </w:rPr>
        <w:t xml:space="preserve"> fordere ich Sie hiermit auf, mir</w:t>
      </w:r>
      <w:r>
        <w:rPr>
          <w:rFonts w:ascii="Arial" w:hAnsi="Arial"/>
        </w:rPr>
        <w:t xml:space="preserve"> </w:t>
      </w:r>
      <w:r w:rsidRPr="001F2553">
        <w:rPr>
          <w:rFonts w:ascii="Arial" w:hAnsi="Arial"/>
        </w:rPr>
        <w:t>die Lohndifferenz für den Monat</w:t>
      </w:r>
      <w:r>
        <w:rPr>
          <w:rFonts w:ascii="Arial" w:hAnsi="Arial"/>
        </w:rPr>
        <w:t>/die Monate</w:t>
      </w:r>
      <w:r w:rsidRPr="001F2553">
        <w:rPr>
          <w:rFonts w:ascii="Arial" w:hAnsi="Arial"/>
        </w:rPr>
        <w:t xml:space="preserve">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in Höhe von </w:t>
      </w:r>
      <w:r>
        <w:rPr>
          <w:rFonts w:ascii="Arial" w:hAnsi="Arial"/>
        </w:rPr>
        <w:t>total CHF</w:t>
      </w:r>
      <w:proofErr w:type="gramStart"/>
      <w:r>
        <w:rPr>
          <w:rFonts w:ascii="Arial" w:hAnsi="Arial"/>
        </w:rPr>
        <w:t xml:space="preserve"> </w:t>
      </w:r>
      <w:r w:rsidRPr="00E34AFC">
        <w:rPr>
          <w:rFonts w:ascii="Arial" w:hAnsi="Arial"/>
          <w:highlight w:val="yellow"/>
        </w:rPr>
        <w:t>….</w:t>
      </w:r>
      <w:proofErr w:type="gramEnd"/>
      <w:r w:rsidRPr="00E34AFC">
        <w:rPr>
          <w:rFonts w:ascii="Arial" w:hAnsi="Arial"/>
          <w:highlight w:val="yellow"/>
        </w:rPr>
        <w:t>-</w:t>
      </w:r>
      <w:r w:rsidRPr="001F2553">
        <w:rPr>
          <w:rFonts w:ascii="Arial" w:hAnsi="Arial"/>
        </w:rPr>
        <w:t xml:space="preserve"> innerhalb von </w:t>
      </w:r>
      <w:proofErr w:type="spellStart"/>
      <w:r w:rsidRPr="00B825A2">
        <w:rPr>
          <w:rFonts w:ascii="Arial" w:hAnsi="Arial"/>
          <w:highlight w:val="yellow"/>
        </w:rPr>
        <w:t>xy</w:t>
      </w:r>
      <w:proofErr w:type="spellEnd"/>
      <w:r>
        <w:rPr>
          <w:rFonts w:ascii="Arial" w:hAnsi="Arial"/>
        </w:rPr>
        <w:t xml:space="preserve"> (z.B. 5-</w:t>
      </w:r>
      <w:r w:rsidRPr="00E52819">
        <w:rPr>
          <w:rFonts w:ascii="Arial" w:hAnsi="Arial"/>
        </w:rPr>
        <w:t>10</w:t>
      </w:r>
      <w:r>
        <w:rPr>
          <w:rFonts w:ascii="Arial" w:hAnsi="Arial"/>
        </w:rPr>
        <w:t>)</w:t>
      </w:r>
      <w:r w:rsidRPr="00E52819">
        <w:rPr>
          <w:rFonts w:ascii="Arial" w:hAnsi="Arial"/>
        </w:rPr>
        <w:t xml:space="preserve"> Tagen nach Erhalt dieses Schreibens auszuzahlen. Auf diese </w:t>
      </w:r>
      <w:proofErr w:type="spellStart"/>
      <w:r w:rsidRPr="00E52819">
        <w:rPr>
          <w:rFonts w:ascii="Arial" w:hAnsi="Arial"/>
        </w:rPr>
        <w:t>Inverzugsetzung</w:t>
      </w:r>
      <w:proofErr w:type="spellEnd"/>
      <w:r w:rsidRPr="00E52819">
        <w:rPr>
          <w:rFonts w:ascii="Arial" w:hAnsi="Arial"/>
        </w:rPr>
        <w:t xml:space="preserve"> sind Verzugszinsen in Höhe von 5 %, ab de</w:t>
      </w:r>
      <w:r>
        <w:rPr>
          <w:rFonts w:ascii="Arial" w:hAnsi="Arial"/>
        </w:rPr>
        <w:t>m</w:t>
      </w:r>
      <w:r w:rsidRPr="00E52819">
        <w:rPr>
          <w:rFonts w:ascii="Arial" w:hAnsi="Arial"/>
        </w:rPr>
        <w:t xml:space="preserve"> … (</w:t>
      </w:r>
      <w:r w:rsidRPr="00E52819">
        <w:rPr>
          <w:rFonts w:ascii="Arial" w:hAnsi="Arial"/>
          <w:i/>
        </w:rPr>
        <w:t xml:space="preserve">ab dem Tag nach </w:t>
      </w:r>
      <w:r>
        <w:rPr>
          <w:rFonts w:ascii="Arial" w:hAnsi="Arial"/>
          <w:i/>
        </w:rPr>
        <w:t>der gesetzten Frist</w:t>
      </w:r>
      <w:r w:rsidRPr="00E52819">
        <w:rPr>
          <w:rFonts w:ascii="Arial" w:hAnsi="Arial"/>
        </w:rPr>
        <w:t>) zu zahlen.</w:t>
      </w:r>
    </w:p>
    <w:p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1F2553">
        <w:rPr>
          <w:rFonts w:ascii="Arial" w:hAnsi="Arial"/>
        </w:rPr>
        <w:t xml:space="preserve">Bei Nichtzahlung der </w:t>
      </w:r>
      <w:r>
        <w:rPr>
          <w:rFonts w:ascii="Arial" w:hAnsi="Arial"/>
        </w:rPr>
        <w:t>Lohn</w:t>
      </w:r>
      <w:r w:rsidRPr="001F2553">
        <w:rPr>
          <w:rFonts w:ascii="Arial" w:hAnsi="Arial"/>
        </w:rPr>
        <w:t>differenz innerhalb der gesetzten Frist werde ich die Angelegenheit an die zuständige Behörde weiterleiten, um die Zahlung de</w:t>
      </w:r>
      <w:r>
        <w:rPr>
          <w:rFonts w:ascii="Arial" w:hAnsi="Arial"/>
        </w:rPr>
        <w:t>r offenen Lohnforderung</w:t>
      </w:r>
      <w:r w:rsidRPr="001F2553">
        <w:rPr>
          <w:rFonts w:ascii="Arial" w:hAnsi="Arial"/>
        </w:rPr>
        <w:t xml:space="preserve"> zu erwirken. </w:t>
      </w:r>
    </w:p>
    <w:p w:rsidR="00851B66" w:rsidRPr="001F2553" w:rsidRDefault="00851B66" w:rsidP="00851B66">
      <w:pPr>
        <w:jc w:val="both"/>
        <w:rPr>
          <w:rFonts w:ascii="Arial" w:hAnsi="Arial"/>
        </w:rPr>
      </w:pPr>
    </w:p>
    <w:p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hoffe auf eine </w:t>
      </w:r>
      <w:r w:rsidRPr="001F2553">
        <w:rPr>
          <w:rFonts w:ascii="Arial" w:hAnsi="Arial"/>
        </w:rPr>
        <w:t xml:space="preserve">einvernehmliche Lösung </w:t>
      </w:r>
      <w:r>
        <w:rPr>
          <w:rFonts w:ascii="Arial" w:hAnsi="Arial"/>
        </w:rPr>
        <w:t>mit Ihnen.</w:t>
      </w:r>
    </w:p>
    <w:p w:rsidR="00851B66" w:rsidRDefault="00851B66" w:rsidP="00851B66">
      <w:pPr>
        <w:jc w:val="both"/>
        <w:rPr>
          <w:rFonts w:ascii="Arial" w:hAnsi="Arial"/>
        </w:rPr>
      </w:pPr>
    </w:p>
    <w:p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>Mit freundlichen Grüssen</w:t>
      </w:r>
    </w:p>
    <w:p w:rsidR="00851B66" w:rsidRPr="001F2553" w:rsidRDefault="00851B66" w:rsidP="00851B66">
      <w:pPr>
        <w:jc w:val="both"/>
        <w:rPr>
          <w:rFonts w:ascii="Arial" w:hAnsi="Arial"/>
        </w:rPr>
      </w:pPr>
    </w:p>
    <w:p w:rsidR="00851B66" w:rsidRDefault="00851B66" w:rsidP="00851B66">
      <w:pPr>
        <w:ind w:left="4956" w:firstLine="708"/>
        <w:jc w:val="both"/>
        <w:rPr>
          <w:rFonts w:ascii="Arial" w:hAnsi="Arial"/>
          <w:highlight w:val="yellow"/>
        </w:rPr>
      </w:pPr>
      <w:r w:rsidRPr="001F2553">
        <w:rPr>
          <w:rFonts w:ascii="Arial" w:hAnsi="Arial"/>
          <w:highlight w:val="yellow"/>
        </w:rPr>
        <w:t>Vorname, Nachname</w:t>
      </w:r>
    </w:p>
    <w:p w:rsidR="00851B66" w:rsidRPr="001F2553" w:rsidRDefault="00851B66" w:rsidP="00851B66">
      <w:pPr>
        <w:ind w:left="4956" w:firstLine="708"/>
        <w:jc w:val="both"/>
        <w:rPr>
          <w:rFonts w:ascii="Arial" w:hAnsi="Arial"/>
          <w:highlight w:val="yellow"/>
        </w:rPr>
      </w:pPr>
      <w:bookmarkStart w:id="0" w:name="_GoBack"/>
      <w:bookmarkEnd w:id="0"/>
    </w:p>
    <w:p w:rsidR="00851B66" w:rsidRPr="001F2553" w:rsidRDefault="00851B66" w:rsidP="00851B66">
      <w:pPr>
        <w:ind w:left="4956" w:firstLine="708"/>
        <w:jc w:val="both"/>
        <w:rPr>
          <w:rFonts w:ascii="Arial" w:hAnsi="Arial"/>
        </w:rPr>
      </w:pPr>
      <w:r w:rsidRPr="001F2553">
        <w:rPr>
          <w:rFonts w:ascii="Arial" w:hAnsi="Arial"/>
          <w:highlight w:val="yellow"/>
        </w:rPr>
        <w:t>Unterschrift</w:t>
      </w:r>
    </w:p>
    <w:p w:rsidR="00BA317B" w:rsidRPr="00851B66" w:rsidRDefault="00BA317B" w:rsidP="00851B66"/>
    <w:sectPr w:rsidR="00BA317B" w:rsidRPr="00851B66" w:rsidSect="00E23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altName w:val="MS Gothic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44"/>
    <w:multiLevelType w:val="multilevel"/>
    <w:tmpl w:val="1F94D4FA"/>
    <w:styleLink w:val="WAS-KIGAListeTitel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3C3403"/>
    <w:multiLevelType w:val="multilevel"/>
    <w:tmpl w:val="0EE01374"/>
    <w:styleLink w:val="WAS-KIGAListeTitelfett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851" w:hanging="284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284"/>
      </w:pPr>
      <w:rPr>
        <w:rFonts w:hint="default"/>
      </w:rPr>
    </w:lvl>
  </w:abstractNum>
  <w:abstractNum w:abstractNumId="2" w15:restartNumberingAfterBreak="0">
    <w:nsid w:val="0EE479E5"/>
    <w:multiLevelType w:val="multilevel"/>
    <w:tmpl w:val="CA469A6C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0845759"/>
    <w:multiLevelType w:val="multilevel"/>
    <w:tmpl w:val="0608B37E"/>
    <w:styleLink w:val="WAS-KIGAListeeinfach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  <w:b/>
        <w:i w:val="0"/>
        <w:color w:val="auto"/>
        <w:sz w:val="24"/>
      </w:rPr>
    </w:lvl>
    <w:lvl w:ilvl="3">
      <w:start w:val="1"/>
      <w:numFmt w:val="none"/>
      <w:lvlText w:val="%4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56A3845"/>
    <w:multiLevelType w:val="multilevel"/>
    <w:tmpl w:val="AA3C6C50"/>
    <w:styleLink w:val="WAS-KIGAListeZwischentitelfett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Restart w:val="0"/>
      <w:lvlText w:val=""/>
      <w:lvlJc w:val="left"/>
      <w:pPr>
        <w:ind w:left="851" w:hanging="284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99E683B"/>
    <w:multiLevelType w:val="multilevel"/>
    <w:tmpl w:val="E3664E32"/>
    <w:styleLink w:val="WAS-KIGAListermisch"/>
    <w:lvl w:ilvl="0">
      <w:start w:val="1"/>
      <w:numFmt w:val="upperRoman"/>
      <w:pStyle w:val="WAS-KIGAfliesstextnummeriertrmisch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7" w15:restartNumberingAfterBreak="0">
    <w:nsid w:val="22596F42"/>
    <w:multiLevelType w:val="hybridMultilevel"/>
    <w:tmpl w:val="3A92788E"/>
    <w:lvl w:ilvl="0" w:tplc="EFA882F2">
      <w:start w:val="1"/>
      <w:numFmt w:val="bullet"/>
      <w:pStyle w:val="StandardEinzug15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E006D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02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15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22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0B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E1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84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03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9" w15:restartNumberingAfterBreak="0">
    <w:nsid w:val="2CA20909"/>
    <w:multiLevelType w:val="multilevel"/>
    <w:tmpl w:val="BAC254AC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48A5CF8"/>
    <w:multiLevelType w:val="hybridMultilevel"/>
    <w:tmpl w:val="DDEA0014"/>
    <w:lvl w:ilvl="0" w:tplc="26120032">
      <w:start w:val="1"/>
      <w:numFmt w:val="bullet"/>
      <w:pStyle w:val="TextbausteinAufzhlung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D25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68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F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4CC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2B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6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C3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49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619"/>
    <w:multiLevelType w:val="multilevel"/>
    <w:tmpl w:val="1DF0D1DC"/>
    <w:styleLink w:val="WAS-KIGAListeBullet"/>
    <w:lvl w:ilvl="0">
      <w:start w:val="1"/>
      <w:numFmt w:val="bullet"/>
      <w:pStyle w:val="WAS-KIGA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WAS-KIGAbulletEb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A05210B"/>
    <w:multiLevelType w:val="multilevel"/>
    <w:tmpl w:val="C470A430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2E5860F4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 w15:restartNumberingAfterBreak="0">
    <w:nsid w:val="419369F3"/>
    <w:multiLevelType w:val="multilevel"/>
    <w:tmpl w:val="1DF0D1DC"/>
    <w:numStyleLink w:val="WAS-KIGAListeBullet"/>
  </w:abstractNum>
  <w:abstractNum w:abstractNumId="15" w15:restartNumberingAfterBreak="0">
    <w:nsid w:val="428766A8"/>
    <w:multiLevelType w:val="multilevel"/>
    <w:tmpl w:val="27427EA4"/>
    <w:styleLink w:val="WAS-KIGAListeeinfach0"/>
    <w:lvl w:ilvl="0">
      <w:start w:val="1"/>
      <w:numFmt w:val="ordinal"/>
      <w:pStyle w:val="WAS-KIGAfliesstextnummerierteinfachEb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WAS-KIGAfliesstextnummerierteinfachEb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591E0D2C"/>
    <w:multiLevelType w:val="hybridMultilevel"/>
    <w:tmpl w:val="8702DB62"/>
    <w:lvl w:ilvl="0" w:tplc="43F0C624">
      <w:start w:val="1"/>
      <w:numFmt w:val="bullet"/>
      <w:pStyle w:val="Aufzhlungszeichen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3D289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4D3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F49B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D82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AE5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501C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6AD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9EC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C7E1030"/>
    <w:multiLevelType w:val="hybridMultilevel"/>
    <w:tmpl w:val="8CC4C2A4"/>
    <w:lvl w:ilvl="0" w:tplc="2DD2291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7A49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B03C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5E66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549A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FA96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9C0F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BCB9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D42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E99696A"/>
    <w:multiLevelType w:val="hybridMultilevel"/>
    <w:tmpl w:val="75604776"/>
    <w:lvl w:ilvl="0" w:tplc="C298E5DE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D58A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DEE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E88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67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EB6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C6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3C9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A7F74"/>
    <w:multiLevelType w:val="multilevel"/>
    <w:tmpl w:val="0452F944"/>
    <w:styleLink w:val="WAS-KIGAliste"/>
    <w:lvl w:ilvl="0">
      <w:start w:val="1"/>
      <w:numFmt w:val="ordinal"/>
      <w:pStyle w:val="WAS-KIGAfliesstextnummeriertEb1"/>
      <w:lvlText w:val="%1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WAS-KIGAfliesstextnummeriertEb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Restart w:val="0"/>
      <w:pStyle w:val="WAS-KIGAfliesstextnummeriertEb3"/>
      <w:lvlText w:val=""/>
      <w:lvlJc w:val="left"/>
      <w:pPr>
        <w:ind w:left="851" w:hanging="284"/>
      </w:pPr>
      <w:rPr>
        <w:rFonts w:ascii="Symbol" w:hAnsi="Symbol" w:hint="default"/>
        <w:sz w:val="20"/>
      </w:rPr>
    </w:lvl>
    <w:lvl w:ilvl="3">
      <w:start w:val="1"/>
      <w:numFmt w:val="lowerLetter"/>
      <w:pStyle w:val="WAS-KIGAfliesstextnummeriertEb4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76945B74"/>
    <w:multiLevelType w:val="multilevel"/>
    <w:tmpl w:val="AF54C7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8E2505B"/>
    <w:multiLevelType w:val="multilevel"/>
    <w:tmpl w:val="27427EA4"/>
    <w:numStyleLink w:val="WAS-KIGAListeeinfach0"/>
  </w:abstractNum>
  <w:num w:numId="1">
    <w:abstractNumId w:val="20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5"/>
  </w:num>
  <w:num w:numId="18">
    <w:abstractNumId w:val="7"/>
  </w:num>
  <w:num w:numId="19">
    <w:abstractNumId w:val="18"/>
  </w:num>
  <w:num w:numId="20">
    <w:abstractNumId w:val="10"/>
  </w:num>
  <w:num w:numId="21">
    <w:abstractNumId w:val="9"/>
  </w:num>
  <w:num w:numId="22">
    <w:abstractNumId w:val="21"/>
  </w:num>
  <w:num w:numId="23">
    <w:abstractNumId w:val="11"/>
  </w:num>
  <w:num w:numId="24">
    <w:abstractNumId w:val="11"/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66"/>
    <w:rsid w:val="0005720D"/>
    <w:rsid w:val="00072EC3"/>
    <w:rsid w:val="00083F50"/>
    <w:rsid w:val="00087077"/>
    <w:rsid w:val="00087669"/>
    <w:rsid w:val="00091912"/>
    <w:rsid w:val="000A2A7F"/>
    <w:rsid w:val="000B29FD"/>
    <w:rsid w:val="001008E0"/>
    <w:rsid w:val="0010424C"/>
    <w:rsid w:val="001164D6"/>
    <w:rsid w:val="0012089D"/>
    <w:rsid w:val="001341DC"/>
    <w:rsid w:val="00162C1F"/>
    <w:rsid w:val="0016541B"/>
    <w:rsid w:val="00165DC4"/>
    <w:rsid w:val="001726E7"/>
    <w:rsid w:val="00190B91"/>
    <w:rsid w:val="00192EAC"/>
    <w:rsid w:val="001C589A"/>
    <w:rsid w:val="001C7718"/>
    <w:rsid w:val="001E4062"/>
    <w:rsid w:val="00200B1D"/>
    <w:rsid w:val="002150A4"/>
    <w:rsid w:val="0021606B"/>
    <w:rsid w:val="00224EF6"/>
    <w:rsid w:val="00232C8E"/>
    <w:rsid w:val="0023615E"/>
    <w:rsid w:val="00242B63"/>
    <w:rsid w:val="0026710B"/>
    <w:rsid w:val="002773BA"/>
    <w:rsid w:val="00291FAE"/>
    <w:rsid w:val="00293BCE"/>
    <w:rsid w:val="002A415D"/>
    <w:rsid w:val="002B3E9A"/>
    <w:rsid w:val="002B7120"/>
    <w:rsid w:val="002C2B73"/>
    <w:rsid w:val="002E7BF2"/>
    <w:rsid w:val="00307528"/>
    <w:rsid w:val="003158EF"/>
    <w:rsid w:val="003201D8"/>
    <w:rsid w:val="003331BE"/>
    <w:rsid w:val="00336F17"/>
    <w:rsid w:val="00360ECC"/>
    <w:rsid w:val="00374E8B"/>
    <w:rsid w:val="0038760E"/>
    <w:rsid w:val="00392D5A"/>
    <w:rsid w:val="00394F9F"/>
    <w:rsid w:val="003C4259"/>
    <w:rsid w:val="003C792B"/>
    <w:rsid w:val="003E695F"/>
    <w:rsid w:val="00405244"/>
    <w:rsid w:val="004073A0"/>
    <w:rsid w:val="00414022"/>
    <w:rsid w:val="00415754"/>
    <w:rsid w:val="00421FED"/>
    <w:rsid w:val="0043705C"/>
    <w:rsid w:val="004523FB"/>
    <w:rsid w:val="00462F9E"/>
    <w:rsid w:val="00464021"/>
    <w:rsid w:val="004653D1"/>
    <w:rsid w:val="00480083"/>
    <w:rsid w:val="004929F2"/>
    <w:rsid w:val="004C2516"/>
    <w:rsid w:val="004C63E1"/>
    <w:rsid w:val="004E4AAC"/>
    <w:rsid w:val="004F74D9"/>
    <w:rsid w:val="005044D2"/>
    <w:rsid w:val="005451D7"/>
    <w:rsid w:val="005618C0"/>
    <w:rsid w:val="00571A89"/>
    <w:rsid w:val="005728A5"/>
    <w:rsid w:val="00581089"/>
    <w:rsid w:val="0059511E"/>
    <w:rsid w:val="005B4D2C"/>
    <w:rsid w:val="005B7157"/>
    <w:rsid w:val="005C095D"/>
    <w:rsid w:val="005C53B0"/>
    <w:rsid w:val="005F660A"/>
    <w:rsid w:val="006062C6"/>
    <w:rsid w:val="00637925"/>
    <w:rsid w:val="00665230"/>
    <w:rsid w:val="0067509A"/>
    <w:rsid w:val="00681147"/>
    <w:rsid w:val="006877E1"/>
    <w:rsid w:val="006A2EE2"/>
    <w:rsid w:val="006B53CE"/>
    <w:rsid w:val="006B7008"/>
    <w:rsid w:val="006F5A63"/>
    <w:rsid w:val="00702B72"/>
    <w:rsid w:val="00702E46"/>
    <w:rsid w:val="00703FE8"/>
    <w:rsid w:val="007045A4"/>
    <w:rsid w:val="007060C2"/>
    <w:rsid w:val="007127C5"/>
    <w:rsid w:val="00724EBE"/>
    <w:rsid w:val="00782397"/>
    <w:rsid w:val="007A0728"/>
    <w:rsid w:val="007C63B6"/>
    <w:rsid w:val="00803736"/>
    <w:rsid w:val="00816CB3"/>
    <w:rsid w:val="00851B66"/>
    <w:rsid w:val="00865AE6"/>
    <w:rsid w:val="0087655C"/>
    <w:rsid w:val="00882795"/>
    <w:rsid w:val="0088425F"/>
    <w:rsid w:val="008919ED"/>
    <w:rsid w:val="008B165B"/>
    <w:rsid w:val="008C07CF"/>
    <w:rsid w:val="008D552D"/>
    <w:rsid w:val="008E29B6"/>
    <w:rsid w:val="00916B46"/>
    <w:rsid w:val="00931345"/>
    <w:rsid w:val="009333CA"/>
    <w:rsid w:val="00944FE6"/>
    <w:rsid w:val="00955632"/>
    <w:rsid w:val="00963907"/>
    <w:rsid w:val="0097033D"/>
    <w:rsid w:val="00976C0F"/>
    <w:rsid w:val="009A345E"/>
    <w:rsid w:val="009B2093"/>
    <w:rsid w:val="009D58E5"/>
    <w:rsid w:val="009F2D96"/>
    <w:rsid w:val="00A22C99"/>
    <w:rsid w:val="00A3457D"/>
    <w:rsid w:val="00A51D8F"/>
    <w:rsid w:val="00A53DF7"/>
    <w:rsid w:val="00A60C50"/>
    <w:rsid w:val="00A60EC8"/>
    <w:rsid w:val="00A61DEB"/>
    <w:rsid w:val="00A64D11"/>
    <w:rsid w:val="00A74322"/>
    <w:rsid w:val="00AA2784"/>
    <w:rsid w:val="00AD279B"/>
    <w:rsid w:val="00AE6E02"/>
    <w:rsid w:val="00B136FF"/>
    <w:rsid w:val="00B1722C"/>
    <w:rsid w:val="00B53DDD"/>
    <w:rsid w:val="00B61824"/>
    <w:rsid w:val="00B64D86"/>
    <w:rsid w:val="00B840AC"/>
    <w:rsid w:val="00B86123"/>
    <w:rsid w:val="00BA317B"/>
    <w:rsid w:val="00BB3C49"/>
    <w:rsid w:val="00BB6251"/>
    <w:rsid w:val="00BC709A"/>
    <w:rsid w:val="00C0757F"/>
    <w:rsid w:val="00C13C7D"/>
    <w:rsid w:val="00C1779D"/>
    <w:rsid w:val="00C178C3"/>
    <w:rsid w:val="00C2239F"/>
    <w:rsid w:val="00C4407D"/>
    <w:rsid w:val="00C71CB9"/>
    <w:rsid w:val="00C779C4"/>
    <w:rsid w:val="00CD2795"/>
    <w:rsid w:val="00CD2E38"/>
    <w:rsid w:val="00CE686B"/>
    <w:rsid w:val="00D141A7"/>
    <w:rsid w:val="00D24D9A"/>
    <w:rsid w:val="00D40D0A"/>
    <w:rsid w:val="00D44DC5"/>
    <w:rsid w:val="00D842AC"/>
    <w:rsid w:val="00DA230A"/>
    <w:rsid w:val="00DA290C"/>
    <w:rsid w:val="00DA4E50"/>
    <w:rsid w:val="00DF233B"/>
    <w:rsid w:val="00DF3886"/>
    <w:rsid w:val="00DF4D4C"/>
    <w:rsid w:val="00E17C89"/>
    <w:rsid w:val="00E23ADD"/>
    <w:rsid w:val="00E24302"/>
    <w:rsid w:val="00E27C02"/>
    <w:rsid w:val="00E37A4F"/>
    <w:rsid w:val="00E5566F"/>
    <w:rsid w:val="00E67B6B"/>
    <w:rsid w:val="00E70D01"/>
    <w:rsid w:val="00E77720"/>
    <w:rsid w:val="00E8746A"/>
    <w:rsid w:val="00EB0437"/>
    <w:rsid w:val="00EB78A8"/>
    <w:rsid w:val="00EC05B5"/>
    <w:rsid w:val="00EE27E5"/>
    <w:rsid w:val="00EF655D"/>
    <w:rsid w:val="00F03312"/>
    <w:rsid w:val="00F224CE"/>
    <w:rsid w:val="00F31403"/>
    <w:rsid w:val="00F37794"/>
    <w:rsid w:val="00F5520B"/>
    <w:rsid w:val="00F7286D"/>
    <w:rsid w:val="00F805D8"/>
    <w:rsid w:val="00F82FA7"/>
    <w:rsid w:val="00F94B06"/>
    <w:rsid w:val="00FA6A08"/>
    <w:rsid w:val="00FB2D0C"/>
    <w:rsid w:val="00FB47C1"/>
    <w:rsid w:val="00FD7E88"/>
    <w:rsid w:val="00FF0858"/>
    <w:rsid w:val="00FF0C4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C47C7-1BCC-4505-ACE7-0CFA676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/>
    <w:lsdException w:name="Strong" w:semiHidden="1" w:uiPriority="22" w:qFormat="1"/>
    <w:lsdException w:name="Emphasis" w:semiHidden="1" w:uiPriority="0" w:qFormat="1"/>
    <w:lsdException w:name="Document Map" w:semiHidden="1" w:uiPriority="0"/>
    <w:lsdException w:name="Plain Text" w:semiHidden="1" w:uiPriority="0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B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02E4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134"/>
      </w:tabs>
      <w:spacing w:after="120"/>
      <w:outlineLvl w:val="0"/>
    </w:pPr>
    <w:rPr>
      <w:rFonts w:ascii="Arial" w:eastAsia="Times New Roman" w:hAnsi="Arial" w:cs="Times New Roman"/>
      <w:b/>
      <w:bCs/>
      <w:sz w:val="36"/>
      <w:szCs w:val="20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locked/>
    <w:rsid w:val="00702E46"/>
    <w:pPr>
      <w:outlineLvl w:val="1"/>
    </w:pPr>
    <w:rPr>
      <w:bCs w:val="0"/>
      <w:caps/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locked/>
    <w:rsid w:val="00702E4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outlineLvl w:val="2"/>
    </w:pPr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qFormat/>
    <w:locked/>
    <w:rsid w:val="00702E46"/>
    <w:pPr>
      <w:keepNext/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ind w:right="113"/>
      <w:outlineLvl w:val="3"/>
    </w:pPr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berschrift5">
    <w:name w:val="heading 5"/>
    <w:basedOn w:val="Standard"/>
    <w:next w:val="Standard"/>
    <w:link w:val="berschrift5Zchn"/>
    <w:qFormat/>
    <w:locked/>
    <w:rsid w:val="00702E46"/>
    <w:pPr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4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6">
    <w:name w:val="heading 6"/>
    <w:basedOn w:val="Standard"/>
    <w:next w:val="Standard"/>
    <w:link w:val="berschrift6Zchn"/>
    <w:qFormat/>
    <w:locked/>
    <w:rsid w:val="00702E46"/>
    <w:pPr>
      <w:numPr>
        <w:ilvl w:val="5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5"/>
    </w:pPr>
    <w:rPr>
      <w:rFonts w:ascii="Arial" w:eastAsia="Times New Roman" w:hAnsi="Arial" w:cs="Times New Roman"/>
      <w:i/>
      <w:sz w:val="20"/>
      <w:szCs w:val="20"/>
      <w:lang w:eastAsia="de-CH"/>
    </w:rPr>
  </w:style>
  <w:style w:type="paragraph" w:styleId="berschrift7">
    <w:name w:val="heading 7"/>
    <w:basedOn w:val="Standard"/>
    <w:next w:val="Standard"/>
    <w:link w:val="berschrift7Zchn"/>
    <w:qFormat/>
    <w:locked/>
    <w:rsid w:val="00702E46"/>
    <w:pPr>
      <w:numPr>
        <w:ilvl w:val="6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6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8">
    <w:name w:val="heading 8"/>
    <w:basedOn w:val="Standard"/>
    <w:next w:val="Standard"/>
    <w:link w:val="berschrift8Zchn"/>
    <w:qFormat/>
    <w:locked/>
    <w:rsid w:val="00702E46"/>
    <w:pPr>
      <w:numPr>
        <w:ilvl w:val="7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7"/>
    </w:pPr>
    <w:rPr>
      <w:rFonts w:ascii="Arial" w:eastAsia="Times New Roman" w:hAnsi="Arial" w:cs="Times New Roman"/>
      <w:i/>
      <w:sz w:val="20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qFormat/>
    <w:locked/>
    <w:rsid w:val="00702E46"/>
    <w:pPr>
      <w:numPr>
        <w:ilvl w:val="8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8"/>
    </w:pPr>
    <w:rPr>
      <w:rFonts w:ascii="Arial" w:eastAsia="Times New Roman" w:hAnsi="Arial" w:cs="Times New Roman"/>
      <w:b/>
      <w:i/>
      <w:sz w:val="18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austeinNr">
    <w:name w:val="TextbausteinNr"/>
    <w:next w:val="Standard"/>
    <w:locked/>
    <w:rsid w:val="00702E46"/>
    <w:pPr>
      <w:spacing w:line="280" w:lineRule="exact"/>
    </w:pPr>
    <w:rPr>
      <w:vanish/>
      <w:color w:val="000080"/>
    </w:rPr>
  </w:style>
  <w:style w:type="paragraph" w:customStyle="1" w:styleId="WAS-KIGAfliesstext">
    <w:name w:val="_WAS-KIGA fliesstext"/>
    <w:link w:val="WAS-KIGAfliesstextZchn"/>
    <w:qFormat/>
    <w:rsid w:val="00702E46"/>
    <w:pPr>
      <w:spacing w:after="120" w:line="280" w:lineRule="exact"/>
    </w:pPr>
  </w:style>
  <w:style w:type="character" w:customStyle="1" w:styleId="WAS-KIGAfliesstextZchn">
    <w:name w:val="_WAS-KIGA fliesstext Zchn"/>
    <w:basedOn w:val="Absatz-Standardschriftart"/>
    <w:link w:val="WAS-KIGAfliesstext"/>
    <w:rsid w:val="00702E46"/>
  </w:style>
  <w:style w:type="paragraph" w:customStyle="1" w:styleId="WAS-KIGAabsender">
    <w:name w:val="_WAS-KIGA absender"/>
    <w:link w:val="WAS-KIGAabsenderZchn"/>
    <w:qFormat/>
    <w:rsid w:val="00702E46"/>
    <w:pPr>
      <w:spacing w:before="100" w:beforeAutospacing="1" w:after="100" w:afterAutospacing="1" w:line="240" w:lineRule="exact"/>
      <w:contextualSpacing/>
    </w:pPr>
    <w:rPr>
      <w:rFonts w:cs="Arial"/>
      <w:color w:val="7D7873"/>
    </w:rPr>
  </w:style>
  <w:style w:type="character" w:customStyle="1" w:styleId="WAS-KIGAabsenderZchn">
    <w:name w:val="_WAS-KIGA absender Zchn"/>
    <w:basedOn w:val="Absatz-Standardschriftart"/>
    <w:link w:val="WAS-KIGAabsender"/>
    <w:rsid w:val="00702E46"/>
    <w:rPr>
      <w:rFonts w:cs="Arial"/>
      <w:color w:val="7D7873"/>
    </w:rPr>
  </w:style>
  <w:style w:type="paragraph" w:customStyle="1" w:styleId="WAS-KIGAbriefkopfzusatzInfoF">
    <w:name w:val="_WAS-KIGA briefkopf zusatzInfoF"/>
    <w:qFormat/>
    <w:rsid w:val="00702E46"/>
    <w:pPr>
      <w:tabs>
        <w:tab w:val="left" w:pos="4820"/>
      </w:tabs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WAS-KIGAbriefkopfzusatzInfoN">
    <w:name w:val="_WAS-KIGA briefkopf zusatzInfoN"/>
    <w:qFormat/>
    <w:rsid w:val="00702E46"/>
    <w:pPr>
      <w:tabs>
        <w:tab w:val="left" w:pos="4820"/>
      </w:tabs>
      <w:spacing w:line="220" w:lineRule="exact"/>
    </w:pPr>
    <w:rPr>
      <w:sz w:val="16"/>
      <w:szCs w:val="16"/>
    </w:rPr>
  </w:style>
  <w:style w:type="paragraph" w:customStyle="1" w:styleId="Inhalt-1">
    <w:name w:val="Inhalt-1"/>
    <w:basedOn w:val="Standard"/>
    <w:semiHidden/>
    <w:locked/>
    <w:rsid w:val="00702E46"/>
    <w:pPr>
      <w:keepNext/>
      <w:spacing w:before="240" w:after="60"/>
      <w:ind w:left="567" w:hanging="567"/>
    </w:pPr>
    <w:rPr>
      <w:b/>
      <w:caps/>
      <w:kern w:val="28"/>
      <w:lang w:val="de-DE"/>
    </w:rPr>
  </w:style>
  <w:style w:type="paragraph" w:customStyle="1" w:styleId="WAS-KIGAbullet">
    <w:name w:val="_WAS-KIGA bullet"/>
    <w:basedOn w:val="WAS-KIGAfliesstext"/>
    <w:link w:val="WAS-KIGAbulletZchn"/>
    <w:qFormat/>
    <w:rsid w:val="00B840AC"/>
    <w:pPr>
      <w:numPr>
        <w:numId w:val="25"/>
      </w:numPr>
      <w:spacing w:after="0"/>
    </w:pPr>
  </w:style>
  <w:style w:type="character" w:customStyle="1" w:styleId="WAS-KIGAbulletZchn">
    <w:name w:val="_WAS-KIGA bullet Zchn"/>
    <w:basedOn w:val="Absatz-Standardschriftart"/>
    <w:link w:val="WAS-KIGAbullet"/>
    <w:rsid w:val="00B840AC"/>
  </w:style>
  <w:style w:type="character" w:customStyle="1" w:styleId="WAS-KIGAfett">
    <w:name w:val="_WAS-KIGA fett"/>
    <w:basedOn w:val="WAS-KIGAfliesstextZchn"/>
    <w:qFormat/>
    <w:rsid w:val="00702E46"/>
    <w:rPr>
      <w:rFonts w:ascii="Arial" w:eastAsiaTheme="minorHAnsi" w:hAnsi="Arial"/>
      <w:b/>
      <w:lang w:eastAsia="en-US"/>
    </w:rPr>
  </w:style>
  <w:style w:type="paragraph" w:customStyle="1" w:styleId="WAS-KIGAfliesstextnummeriertEb1">
    <w:name w:val="_WAS-KIGA fliesstext nummeriert Eb1"/>
    <w:basedOn w:val="WAS-KIGAfliesstext"/>
    <w:link w:val="WAS-KIGAfliesstextnummeriertEb1Zchn"/>
    <w:qFormat/>
    <w:rsid w:val="00702E46"/>
    <w:pPr>
      <w:numPr>
        <w:numId w:val="4"/>
      </w:numPr>
    </w:pPr>
    <w:rPr>
      <w:b/>
    </w:rPr>
  </w:style>
  <w:style w:type="paragraph" w:customStyle="1" w:styleId="WAS-KIGAfliesstextnummeriertEb2">
    <w:name w:val="_WAS-KIGA fliesstext nummeriert Eb2"/>
    <w:basedOn w:val="WAS-KIGAfliesstext"/>
    <w:link w:val="WAS-KIGAfliesstextnummeriertEb2Zchn"/>
    <w:qFormat/>
    <w:rsid w:val="00702E46"/>
    <w:pPr>
      <w:numPr>
        <w:ilvl w:val="1"/>
        <w:numId w:val="4"/>
      </w:numPr>
    </w:pPr>
  </w:style>
  <w:style w:type="paragraph" w:customStyle="1" w:styleId="WAS-KIGAfliesstextnummeriertEb3">
    <w:name w:val="_WAS-KIGA fliesstext nummeriert Eb3"/>
    <w:basedOn w:val="WAS-KIGAfliesstext"/>
    <w:link w:val="WAS-KIGAfliesstextnummeriertEb3Zchn"/>
    <w:qFormat/>
    <w:rsid w:val="00702E46"/>
    <w:pPr>
      <w:numPr>
        <w:ilvl w:val="2"/>
        <w:numId w:val="4"/>
      </w:numPr>
    </w:pPr>
  </w:style>
  <w:style w:type="paragraph" w:customStyle="1" w:styleId="WAS-KIGAfliesstextnummeriertEb4">
    <w:name w:val="_WAS-KIGA fliesstext nummeriert Eb4"/>
    <w:basedOn w:val="WAS-KIGAfliesstext"/>
    <w:link w:val="WAS-KIGAfliesstextnummeriertEb4Zchn"/>
    <w:qFormat/>
    <w:rsid w:val="00702E46"/>
    <w:pPr>
      <w:numPr>
        <w:ilvl w:val="3"/>
        <w:numId w:val="4"/>
      </w:numPr>
    </w:pPr>
  </w:style>
  <w:style w:type="table" w:customStyle="1" w:styleId="WAS-KIGAgitternetz">
    <w:name w:val="_WAS-KIGA gitternetz"/>
    <w:basedOn w:val="NormaleTabelle"/>
    <w:uiPriority w:val="39"/>
    <w:rsid w:val="00702E46"/>
    <w:pPr>
      <w:spacing w:line="280" w:lineRule="exact"/>
    </w:pPr>
    <w:rPr>
      <w:color w:val="000000" w:themeColor="text1"/>
    </w:rPr>
    <w:tblPr>
      <w:tblCellMar>
        <w:left w:w="0" w:type="dxa"/>
        <w:right w:w="0" w:type="dxa"/>
      </w:tblCellMar>
    </w:tblPr>
  </w:style>
  <w:style w:type="paragraph" w:customStyle="1" w:styleId="WAS-KIGAleereTabellenzeile">
    <w:name w:val="_WAS-KIGA leere Tabellenzeile"/>
    <w:basedOn w:val="Standard"/>
    <w:qFormat/>
    <w:rsid w:val="00702E46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before="60" w:after="120"/>
    </w:pPr>
    <w:rPr>
      <w:rFonts w:ascii="Arial" w:eastAsia="Times New Roman" w:hAnsi="Arial" w:cs="Arial"/>
      <w:sz w:val="12"/>
      <w:szCs w:val="20"/>
      <w:lang w:eastAsia="de-CH"/>
    </w:rPr>
  </w:style>
  <w:style w:type="character" w:customStyle="1" w:styleId="FuzeileZchn">
    <w:name w:val="Fußzeile Zchn"/>
    <w:link w:val="Fuzeile"/>
    <w:rsid w:val="00702E46"/>
    <w:rPr>
      <w:rFonts w:cs="Arial"/>
      <w:sz w:val="12"/>
    </w:rPr>
  </w:style>
  <w:style w:type="paragraph" w:styleId="Kopfzeile">
    <w:name w:val="header"/>
    <w:basedOn w:val="Standard"/>
    <w:link w:val="KopfzeileZchn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pfzeileZchn">
    <w:name w:val="Kopfzeile Zchn"/>
    <w:link w:val="Kopfzeile"/>
    <w:rsid w:val="00702E46"/>
  </w:style>
  <w:style w:type="paragraph" w:styleId="Sprechblasentext">
    <w:name w:val="Balloon Text"/>
    <w:basedOn w:val="Standard"/>
    <w:link w:val="SprechblasentextZchn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rsid w:val="00702E46"/>
    <w:rPr>
      <w:rFonts w:ascii="Tahoma" w:hAnsi="Tahoma" w:cs="Tahoma"/>
      <w:spacing w:val="4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17"/>
      <w:szCs w:val="2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02E46"/>
    <w:rPr>
      <w:b/>
      <w:bCs/>
      <w:sz w:val="36"/>
    </w:rPr>
  </w:style>
  <w:style w:type="character" w:customStyle="1" w:styleId="berschrift2Zchn">
    <w:name w:val="Überschrift 2 Zchn"/>
    <w:basedOn w:val="Absatz-Standardschriftart"/>
    <w:link w:val="berschrift2"/>
    <w:rsid w:val="00702E46"/>
    <w:rPr>
      <w:b/>
      <w:caps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702E46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702E46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702E46"/>
  </w:style>
  <w:style w:type="character" w:customStyle="1" w:styleId="berschrift6Zchn">
    <w:name w:val="Überschrift 6 Zchn"/>
    <w:basedOn w:val="Absatz-Standardschriftart"/>
    <w:link w:val="berschrift6"/>
    <w:rsid w:val="00702E46"/>
    <w:rPr>
      <w:i/>
    </w:rPr>
  </w:style>
  <w:style w:type="character" w:customStyle="1" w:styleId="berschrift7Zchn">
    <w:name w:val="Überschrift 7 Zchn"/>
    <w:basedOn w:val="Absatz-Standardschriftart"/>
    <w:link w:val="berschrift7"/>
    <w:rsid w:val="00702E46"/>
  </w:style>
  <w:style w:type="character" w:customStyle="1" w:styleId="berschrift8Zchn">
    <w:name w:val="Überschrift 8 Zchn"/>
    <w:basedOn w:val="Absatz-Standardschriftart"/>
    <w:link w:val="berschrift8"/>
    <w:rsid w:val="00702E46"/>
    <w:rPr>
      <w:i/>
    </w:rPr>
  </w:style>
  <w:style w:type="character" w:customStyle="1" w:styleId="berschrift9Zchn">
    <w:name w:val="Überschrift 9 Zchn"/>
    <w:basedOn w:val="Absatz-Standardschriftart"/>
    <w:link w:val="berschrift9"/>
    <w:rsid w:val="00702E46"/>
    <w:rPr>
      <w:b/>
      <w:i/>
      <w:sz w:val="18"/>
    </w:rPr>
  </w:style>
  <w:style w:type="numbering" w:customStyle="1" w:styleId="WAS-KIGAliste">
    <w:name w:val="_WAS-KIGA liste"/>
    <w:basedOn w:val="KeineListe"/>
    <w:uiPriority w:val="99"/>
    <w:rsid w:val="00702E46"/>
    <w:pPr>
      <w:numPr>
        <w:numId w:val="4"/>
      </w:numPr>
    </w:pPr>
  </w:style>
  <w:style w:type="paragraph" w:customStyle="1" w:styleId="Inhalt-2">
    <w:name w:val="Inhalt-2"/>
    <w:basedOn w:val="Standard"/>
    <w:semiHidden/>
    <w:locked/>
    <w:rsid w:val="00702E46"/>
    <w:pPr>
      <w:keepNext/>
    </w:pPr>
    <w:rPr>
      <w:b/>
      <w:lang w:val="de-DE"/>
    </w:rPr>
  </w:style>
  <w:style w:type="paragraph" w:customStyle="1" w:styleId="Inhalt-3">
    <w:name w:val="Inhalt-3"/>
    <w:basedOn w:val="Standard"/>
    <w:semiHidden/>
    <w:locked/>
    <w:rsid w:val="00702E46"/>
    <w:pPr>
      <w:keepNext/>
      <w:ind w:left="567" w:hanging="567"/>
    </w:pPr>
    <w:rPr>
      <w:b/>
      <w:i/>
      <w:sz w:val="18"/>
      <w:lang w:val="de-DE"/>
    </w:rPr>
  </w:style>
  <w:style w:type="paragraph" w:customStyle="1" w:styleId="Einzug-2-Az">
    <w:name w:val="Einzug-2-Az"/>
    <w:basedOn w:val="Standard"/>
    <w:semiHidden/>
    <w:locked/>
    <w:rsid w:val="00702E46"/>
    <w:pPr>
      <w:spacing w:before="60"/>
      <w:ind w:left="568" w:hanging="284"/>
    </w:pPr>
  </w:style>
  <w:style w:type="paragraph" w:customStyle="1" w:styleId="Einzug4Strich175cm">
    <w:name w:val="Einzug_4 (Strich 1.75cm)"/>
    <w:basedOn w:val="Standard"/>
    <w:semiHidden/>
    <w:locked/>
    <w:rsid w:val="00702E46"/>
    <w:pPr>
      <w:spacing w:after="60"/>
      <w:ind w:left="1276" w:hanging="284"/>
    </w:pPr>
  </w:style>
  <w:style w:type="paragraph" w:customStyle="1" w:styleId="Einzug1125mm">
    <w:name w:val="Einzug_1 (1.25 mm)"/>
    <w:basedOn w:val="Standard"/>
    <w:semiHidden/>
    <w:locked/>
    <w:rsid w:val="00702E46"/>
    <w:pPr>
      <w:ind w:left="709"/>
    </w:pPr>
  </w:style>
  <w:style w:type="paragraph" w:customStyle="1" w:styleId="Einzug2Nummer1">
    <w:name w:val="Einzug_2(Nummer 1"/>
    <w:aliases w:val="25mm)"/>
    <w:basedOn w:val="Standard"/>
    <w:semiHidden/>
    <w:locked/>
    <w:rsid w:val="00702E46"/>
    <w:pPr>
      <w:ind w:left="993" w:hanging="284"/>
    </w:pPr>
    <w:rPr>
      <w:kern w:val="16"/>
    </w:rPr>
  </w:style>
  <w:style w:type="paragraph" w:customStyle="1" w:styleId="titel2">
    <w:name w:val="titel 2"/>
    <w:basedOn w:val="Standard"/>
    <w:semiHidden/>
    <w:locked/>
    <w:rsid w:val="00702E46"/>
    <w:pPr>
      <w:tabs>
        <w:tab w:val="left" w:pos="567"/>
      </w:tabs>
      <w:ind w:left="709"/>
    </w:pPr>
    <w:rPr>
      <w:b/>
    </w:rPr>
  </w:style>
  <w:style w:type="paragraph" w:customStyle="1" w:styleId="Einzug3Strich1">
    <w:name w:val="Einzug_3 (Strich 1"/>
    <w:aliases w:val="25 mm)"/>
    <w:basedOn w:val="Standard"/>
    <w:semiHidden/>
    <w:locked/>
    <w:rsid w:val="00702E46"/>
    <w:pPr>
      <w:spacing w:after="60"/>
      <w:ind w:left="993" w:hanging="284"/>
    </w:pPr>
  </w:style>
  <w:style w:type="paragraph" w:customStyle="1" w:styleId="Einzug-3-Az">
    <w:name w:val="Einzug-3-Az"/>
    <w:basedOn w:val="Standard"/>
    <w:semiHidden/>
    <w:locked/>
    <w:rsid w:val="00702E46"/>
    <w:pPr>
      <w:ind w:left="851" w:hanging="284"/>
    </w:pPr>
  </w:style>
  <w:style w:type="paragraph" w:customStyle="1" w:styleId="Einzug-4-Az">
    <w:name w:val="Einzug-4-Az"/>
    <w:basedOn w:val="Standard"/>
    <w:semiHidden/>
    <w:locked/>
    <w:rsid w:val="00702E46"/>
    <w:pPr>
      <w:ind w:left="567"/>
    </w:pPr>
  </w:style>
  <w:style w:type="paragraph" w:customStyle="1" w:styleId="Einzug-5-Az">
    <w:name w:val="Einzug-5-Az"/>
    <w:basedOn w:val="Einzug-3-Az"/>
    <w:semiHidden/>
    <w:locked/>
    <w:rsid w:val="00702E46"/>
  </w:style>
  <w:style w:type="paragraph" w:customStyle="1" w:styleId="Einzug1125cm">
    <w:name w:val="Einzug_1 (1.25 cm)"/>
    <w:basedOn w:val="Standard"/>
    <w:semiHidden/>
    <w:locked/>
    <w:rsid w:val="00702E46"/>
    <w:pPr>
      <w:ind w:left="709"/>
    </w:pPr>
    <w:rPr>
      <w:lang w:val="de-DE"/>
    </w:rPr>
  </w:style>
  <w:style w:type="paragraph" w:customStyle="1" w:styleId="Einzug2Nummer125cm">
    <w:name w:val="Einzug_2(Nummer 1.25cm)"/>
    <w:basedOn w:val="Standard"/>
    <w:semiHidden/>
    <w:locked/>
    <w:rsid w:val="00702E46"/>
    <w:pPr>
      <w:ind w:left="993" w:hanging="284"/>
    </w:pPr>
    <w:rPr>
      <w:kern w:val="16"/>
      <w:lang w:val="de-DE"/>
    </w:rPr>
  </w:style>
  <w:style w:type="paragraph" w:customStyle="1" w:styleId="Einzug3Strich125cm">
    <w:name w:val="Einzug_3 (Strich 1.25 cm)"/>
    <w:basedOn w:val="Standard"/>
    <w:semiHidden/>
    <w:locked/>
    <w:rsid w:val="00702E46"/>
    <w:pPr>
      <w:spacing w:after="60"/>
      <w:ind w:left="993" w:hanging="284"/>
    </w:pPr>
    <w:rPr>
      <w:lang w:val="de-DE"/>
    </w:rPr>
  </w:style>
  <w:style w:type="paragraph" w:customStyle="1" w:styleId="PlanbuchKurztext">
    <w:name w:val="Planbuch Kurztext"/>
    <w:basedOn w:val="berschrift2"/>
    <w:next w:val="Standard"/>
    <w:semiHidden/>
    <w:locked/>
    <w:rsid w:val="00702E46"/>
    <w:pPr>
      <w:spacing w:after="0"/>
      <w:ind w:left="567" w:hanging="567"/>
      <w:outlineLvl w:val="9"/>
    </w:pPr>
  </w:style>
  <w:style w:type="paragraph" w:customStyle="1" w:styleId="PlanbuchText">
    <w:name w:val="Planbuch Text"/>
    <w:basedOn w:val="berschrift3"/>
    <w:next w:val="PlanbuchKurztext"/>
    <w:semiHidden/>
    <w:locked/>
    <w:rsid w:val="00702E46"/>
    <w:pPr>
      <w:spacing w:before="120"/>
      <w:outlineLvl w:val="9"/>
    </w:pPr>
    <w:rPr>
      <w:b w:val="0"/>
    </w:rPr>
  </w:style>
  <w:style w:type="paragraph" w:customStyle="1" w:styleId="AufzhlungEbene1">
    <w:name w:val="Aufzählung Ebene1"/>
    <w:basedOn w:val="Listenabsatz"/>
    <w:qFormat/>
    <w:locked/>
    <w:rsid w:val="00702E46"/>
    <w:pPr>
      <w:tabs>
        <w:tab w:val="num" w:pos="360"/>
        <w:tab w:val="left" w:pos="4820"/>
      </w:tabs>
    </w:pPr>
    <w:rPr>
      <w:rFonts w:eastAsiaTheme="minorHAnsi" w:cs="Arial"/>
      <w:lang w:val="en-US"/>
    </w:rPr>
  </w:style>
  <w:style w:type="paragraph" w:styleId="Listenabsatz">
    <w:name w:val="List Paragraph"/>
    <w:basedOn w:val="Standard"/>
    <w:uiPriority w:val="34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LetterGothic" w:eastAsia="Times New Roman" w:hAnsi="LetterGothic" w:cs="Times New Roman"/>
      <w:sz w:val="24"/>
      <w:szCs w:val="24"/>
    </w:rPr>
  </w:style>
  <w:style w:type="paragraph" w:customStyle="1" w:styleId="Abschnitt">
    <w:name w:val="Abschnitt"/>
    <w:basedOn w:val="Standard"/>
    <w:next w:val="Standard"/>
    <w:semiHidden/>
    <w:qFormat/>
    <w:locked/>
    <w:rsid w:val="00702E46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semiHidden/>
    <w:locked/>
    <w:rsid w:val="00702E46"/>
    <w:rPr>
      <w:rFonts w:cs="Arial"/>
      <w:sz w:val="16"/>
      <w:szCs w:val="16"/>
    </w:rPr>
  </w:style>
  <w:style w:type="paragraph" w:customStyle="1" w:styleId="AbsenderTitel">
    <w:name w:val="Absender_Titel"/>
    <w:basedOn w:val="Absender"/>
    <w:semiHidden/>
    <w:locked/>
    <w:rsid w:val="00702E46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semiHidden/>
    <w:qFormat/>
    <w:locked/>
    <w:rsid w:val="00702E46"/>
    <w:pPr>
      <w:spacing w:before="24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semiHidden/>
    <w:locked/>
    <w:rsid w:val="00702E46"/>
    <w:pPr>
      <w:keepNext/>
      <w:keepLines/>
      <w:outlineLvl w:val="0"/>
    </w:pPr>
  </w:style>
  <w:style w:type="character" w:customStyle="1" w:styleId="Art-Hochgestellt">
    <w:name w:val="Art-Hochgestellt"/>
    <w:semiHidden/>
    <w:locked/>
    <w:rsid w:val="00702E46"/>
    <w:rPr>
      <w:vertAlign w:val="superscript"/>
    </w:rPr>
  </w:style>
  <w:style w:type="paragraph" w:customStyle="1" w:styleId="Art-Titel">
    <w:name w:val="Art-Titel"/>
    <w:basedOn w:val="Standard"/>
    <w:next w:val="Standard"/>
    <w:semiHidden/>
    <w:locked/>
    <w:rsid w:val="00702E46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semiHidden/>
    <w:locked/>
    <w:rsid w:val="00702E46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semiHidden/>
    <w:qFormat/>
    <w:locked/>
    <w:rsid w:val="00702E46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semiHidden/>
    <w:locked/>
    <w:rsid w:val="00702E46"/>
    <w:rPr>
      <w:rFonts w:ascii="Arial Black" w:hAnsi="Arial Black"/>
      <w:sz w:val="24"/>
    </w:rPr>
  </w:style>
  <w:style w:type="paragraph" w:customStyle="1" w:styleId="CityDate">
    <w:name w:val="CityDate"/>
    <w:basedOn w:val="Standard"/>
    <w:semiHidden/>
    <w:locked/>
    <w:rsid w:val="00702E46"/>
    <w:pPr>
      <w:spacing w:before="240"/>
    </w:pPr>
  </w:style>
  <w:style w:type="character" w:customStyle="1" w:styleId="Description">
    <w:name w:val="Description"/>
    <w:semiHidden/>
    <w:locked/>
    <w:rsid w:val="00702E46"/>
    <w:rPr>
      <w:sz w:val="14"/>
    </w:rPr>
  </w:style>
  <w:style w:type="paragraph" w:customStyle="1" w:styleId="Fusszeile">
    <w:name w:val="Fusszeile"/>
    <w:basedOn w:val="Standard"/>
    <w:semiHidden/>
    <w:locked/>
    <w:rsid w:val="00702E46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semiHidden/>
    <w:locked/>
    <w:rsid w:val="00702E46"/>
    <w:rPr>
      <w:color w:val="808080"/>
      <w:sz w:val="12"/>
    </w:rPr>
  </w:style>
  <w:style w:type="paragraph" w:customStyle="1" w:styleId="Fusszeile-Seite">
    <w:name w:val="Fusszeile-Seite"/>
    <w:basedOn w:val="Standard"/>
    <w:semiHidden/>
    <w:locked/>
    <w:rsid w:val="00702E46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semiHidden/>
    <w:locked/>
    <w:rsid w:val="00702E46"/>
    <w:rPr>
      <w:rFonts w:ascii="Arial Black" w:hAnsi="Arial Black"/>
      <w:sz w:val="26"/>
    </w:rPr>
  </w:style>
  <w:style w:type="paragraph" w:customStyle="1" w:styleId="Inhalts-Typ">
    <w:name w:val="Inhalts-Typ"/>
    <w:basedOn w:val="Standard"/>
    <w:link w:val="Inhalts-TypZchn"/>
    <w:semiHidden/>
    <w:locked/>
    <w:rsid w:val="00702E46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semiHidden/>
    <w:rsid w:val="00702E46"/>
    <w:rPr>
      <w:rFonts w:ascii="Arial Black" w:hAnsi="Arial Black"/>
      <w:caps/>
      <w:sz w:val="24"/>
    </w:rPr>
  </w:style>
  <w:style w:type="paragraph" w:customStyle="1" w:styleId="Klassifizierungen">
    <w:name w:val="Klassifizierungen"/>
    <w:basedOn w:val="Absender"/>
    <w:semiHidden/>
    <w:locked/>
    <w:rsid w:val="00702E46"/>
    <w:rPr>
      <w:noProof/>
    </w:rPr>
  </w:style>
  <w:style w:type="numbering" w:customStyle="1" w:styleId="ListLevelsWithNumbers">
    <w:name w:val="ListLevelsWithNumbers"/>
    <w:uiPriority w:val="99"/>
    <w:locked/>
    <w:rsid w:val="00702E46"/>
    <w:pPr>
      <w:numPr>
        <w:numId w:val="5"/>
      </w:numPr>
    </w:pPr>
  </w:style>
  <w:style w:type="paragraph" w:customStyle="1" w:styleId="ListWithCheckboxes">
    <w:name w:val="ListWithCheckboxes"/>
    <w:basedOn w:val="Standard"/>
    <w:semiHidden/>
    <w:locked/>
    <w:rsid w:val="00702E46"/>
    <w:pPr>
      <w:numPr>
        <w:numId w:val="6"/>
      </w:numPr>
      <w:tabs>
        <w:tab w:val="left" w:pos="425"/>
      </w:tabs>
    </w:pPr>
  </w:style>
  <w:style w:type="paragraph" w:customStyle="1" w:styleId="ListWithLetters">
    <w:name w:val="ListWithLetters"/>
    <w:basedOn w:val="Standard"/>
    <w:semiHidden/>
    <w:locked/>
    <w:rsid w:val="00702E46"/>
    <w:pPr>
      <w:numPr>
        <w:numId w:val="7"/>
      </w:numPr>
      <w:tabs>
        <w:tab w:val="left" w:pos="425"/>
      </w:tabs>
    </w:pPr>
  </w:style>
  <w:style w:type="numbering" w:customStyle="1" w:styleId="ListWithNumbers">
    <w:name w:val="ListWithNumbers"/>
    <w:uiPriority w:val="99"/>
    <w:locked/>
    <w:rsid w:val="00702E46"/>
    <w:pPr>
      <w:numPr>
        <w:numId w:val="8"/>
      </w:numPr>
    </w:pPr>
  </w:style>
  <w:style w:type="paragraph" w:customStyle="1" w:styleId="ListWithSymbols">
    <w:name w:val="ListWithSymbols"/>
    <w:basedOn w:val="Standard"/>
    <w:semiHidden/>
    <w:locked/>
    <w:rsid w:val="00702E46"/>
    <w:pPr>
      <w:numPr>
        <w:numId w:val="9"/>
      </w:numPr>
    </w:pPr>
  </w:style>
  <w:style w:type="paragraph" w:customStyle="1" w:styleId="Metadaten">
    <w:name w:val="Metadaten"/>
    <w:basedOn w:val="Standard"/>
    <w:next w:val="Standard"/>
    <w:semiHidden/>
    <w:locked/>
    <w:rsid w:val="00702E46"/>
    <w:rPr>
      <w:rFonts w:cs="Arial"/>
    </w:rPr>
  </w:style>
  <w:style w:type="paragraph" w:customStyle="1" w:styleId="Minimal">
    <w:name w:val="Minimal"/>
    <w:basedOn w:val="Standard"/>
    <w:next w:val="Standard"/>
    <w:semiHidden/>
    <w:locked/>
    <w:rsid w:val="00702E46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semiHidden/>
    <w:locked/>
    <w:rsid w:val="00702E46"/>
    <w:pPr>
      <w:keepNext/>
      <w:keepLines/>
    </w:pPr>
  </w:style>
  <w:style w:type="paragraph" w:customStyle="1" w:styleId="PositionWithValue">
    <w:name w:val="PositionWithValue"/>
    <w:basedOn w:val="Standard"/>
    <w:semiHidden/>
    <w:locked/>
    <w:rsid w:val="00702E46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semiHidden/>
    <w:locked/>
    <w:rsid w:val="00702E46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locked/>
    <w:rsid w:val="00702E46"/>
    <w:rPr>
      <w:rFonts w:ascii="Helvetica" w:hAnsi="Helvetica" w:cs="Arial"/>
      <w:b/>
      <w:caps/>
      <w:sz w:val="16"/>
      <w:szCs w:val="16"/>
    </w:rPr>
  </w:style>
  <w:style w:type="paragraph" w:customStyle="1" w:styleId="Separator">
    <w:name w:val="Separator"/>
    <w:basedOn w:val="Standard"/>
    <w:next w:val="Standard"/>
    <w:semiHidden/>
    <w:locked/>
    <w:rsid w:val="00702E46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semiHidden/>
    <w:locked/>
    <w:rsid w:val="00702E46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semiHidden/>
    <w:locked/>
    <w:rsid w:val="00702E46"/>
    <w:pPr>
      <w:keepNext/>
      <w:keepLines/>
      <w:tabs>
        <w:tab w:val="left" w:pos="5103"/>
      </w:tabs>
    </w:pPr>
    <w:rPr>
      <w:sz w:val="16"/>
    </w:rPr>
  </w:style>
  <w:style w:type="paragraph" w:customStyle="1" w:styleId="Topic075">
    <w:name w:val="Topic075"/>
    <w:basedOn w:val="Standard"/>
    <w:semiHidden/>
    <w:locked/>
    <w:rsid w:val="00702E46"/>
    <w:pPr>
      <w:ind w:left="425" w:hanging="425"/>
    </w:pPr>
  </w:style>
  <w:style w:type="paragraph" w:customStyle="1" w:styleId="Topic075Line">
    <w:name w:val="Topic075Line"/>
    <w:basedOn w:val="Standard"/>
    <w:semiHidden/>
    <w:locked/>
    <w:rsid w:val="00702E46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semiHidden/>
    <w:locked/>
    <w:rsid w:val="00702E46"/>
    <w:pPr>
      <w:ind w:left="1701" w:hanging="1701"/>
    </w:pPr>
  </w:style>
  <w:style w:type="paragraph" w:customStyle="1" w:styleId="Topic300Line">
    <w:name w:val="Topic300Line"/>
    <w:basedOn w:val="Standard"/>
    <w:semiHidden/>
    <w:locked/>
    <w:rsid w:val="00702E46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semiHidden/>
    <w:locked/>
    <w:rsid w:val="00702E46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semiHidden/>
    <w:locked/>
    <w:rsid w:val="00702E46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semiHidden/>
    <w:locked/>
    <w:rsid w:val="00702E46"/>
    <w:pPr>
      <w:ind w:left="3402" w:hanging="3402"/>
    </w:pPr>
  </w:style>
  <w:style w:type="paragraph" w:customStyle="1" w:styleId="Topic600Line">
    <w:name w:val="Topic600Line"/>
    <w:basedOn w:val="Standard"/>
    <w:semiHidden/>
    <w:locked/>
    <w:rsid w:val="00702E46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semiHidden/>
    <w:locked/>
    <w:rsid w:val="00702E46"/>
    <w:pPr>
      <w:ind w:left="4253" w:hanging="4253"/>
    </w:pPr>
  </w:style>
  <w:style w:type="paragraph" w:customStyle="1" w:styleId="Topic750Line">
    <w:name w:val="Topic750Line"/>
    <w:basedOn w:val="Standard"/>
    <w:semiHidden/>
    <w:locked/>
    <w:rsid w:val="00702E46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semiHidden/>
    <w:locked/>
    <w:rsid w:val="00702E46"/>
    <w:pPr>
      <w:ind w:left="5103" w:hanging="5103"/>
    </w:pPr>
  </w:style>
  <w:style w:type="paragraph" w:customStyle="1" w:styleId="Topic900Line">
    <w:name w:val="Topic900Line"/>
    <w:basedOn w:val="Standard"/>
    <w:semiHidden/>
    <w:locked/>
    <w:rsid w:val="00702E46"/>
    <w:pPr>
      <w:tabs>
        <w:tab w:val="right" w:leader="underscore" w:pos="9072"/>
      </w:tabs>
      <w:ind w:left="5103" w:hanging="5103"/>
    </w:pPr>
  </w:style>
  <w:style w:type="paragraph" w:customStyle="1" w:styleId="berschrift2oNr">
    <w:name w:val="Überschrift 2 o. Nr."/>
    <w:basedOn w:val="Standard"/>
    <w:next w:val="Standard"/>
    <w:semiHidden/>
    <w:qFormat/>
    <w:locked/>
    <w:rsid w:val="00702E46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semiHidden/>
    <w:qFormat/>
    <w:locked/>
    <w:rsid w:val="00702E46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semiHidden/>
    <w:qFormat/>
    <w:locked/>
    <w:rsid w:val="00702E46"/>
    <w:rPr>
      <w:b/>
    </w:rPr>
  </w:style>
  <w:style w:type="paragraph" w:customStyle="1" w:styleId="Vorstossnummer">
    <w:name w:val="Vorstossnummer"/>
    <w:basedOn w:val="Standard"/>
    <w:next w:val="Standard"/>
    <w:link w:val="VorstossnummerZchn"/>
    <w:semiHidden/>
    <w:locked/>
    <w:rsid w:val="00702E46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semiHidden/>
    <w:rsid w:val="00702E46"/>
    <w:rPr>
      <w:rFonts w:ascii="Arial Black" w:hAnsi="Arial Black"/>
      <w:caps/>
      <w:sz w:val="24"/>
      <w:szCs w:val="24"/>
    </w:rPr>
  </w:style>
  <w:style w:type="paragraph" w:customStyle="1" w:styleId="zOawDeliveryOption">
    <w:name w:val="zOawDeliveryOption"/>
    <w:basedOn w:val="Standard"/>
    <w:next w:val="Standard"/>
    <w:semiHidden/>
    <w:locked/>
    <w:rsid w:val="00702E46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locked/>
    <w:rsid w:val="00702E46"/>
  </w:style>
  <w:style w:type="paragraph" w:customStyle="1" w:styleId="Zwischentitel">
    <w:name w:val="Zwischentitel"/>
    <w:basedOn w:val="Standard"/>
    <w:next w:val="Standard"/>
    <w:semiHidden/>
    <w:locked/>
    <w:rsid w:val="00702E46"/>
    <w:rPr>
      <w:b/>
    </w:rPr>
  </w:style>
  <w:style w:type="table" w:customStyle="1" w:styleId="Tabellenraster1">
    <w:name w:val="Tabellenraster1"/>
    <w:basedOn w:val="NormaleTabelle"/>
    <w:next w:val="Tabellenraster"/>
    <w:uiPriority w:val="39"/>
    <w:locked/>
    <w:rsid w:val="0070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</w:pPr>
    <w:rPr>
      <w:rFonts w:ascii="Calibri" w:eastAsia="Times New Roman" w:hAnsi="Calibri" w:cs="Calibri"/>
      <w:b/>
      <w:bCs/>
      <w:sz w:val="20"/>
      <w:szCs w:val="20"/>
      <w:lang w:eastAsia="de-CH"/>
    </w:rPr>
  </w:style>
  <w:style w:type="paragraph" w:styleId="Verzeichnis2">
    <w:name w:val="toc 2"/>
    <w:basedOn w:val="Verzeichnis1"/>
    <w:next w:val="Standard"/>
    <w:uiPriority w:val="39"/>
    <w:locked/>
    <w:rsid w:val="00702E46"/>
    <w:pPr>
      <w:spacing w:before="120" w:after="0"/>
      <w:ind w:left="220"/>
    </w:pPr>
    <w:rPr>
      <w:b w:val="0"/>
      <w:bCs w:val="0"/>
      <w:i/>
      <w:iCs/>
    </w:rPr>
  </w:style>
  <w:style w:type="paragraph" w:styleId="Verzeichnis3">
    <w:name w:val="toc 3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4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4">
    <w:name w:val="toc 4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66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5">
    <w:name w:val="toc 5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88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6">
    <w:name w:val="toc 6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10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7">
    <w:name w:val="toc 7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32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8">
    <w:name w:val="toc 8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54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9">
    <w:name w:val="toc 9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76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Arial" w:eastAsia="Times New Roman" w:hAnsi="Arial" w:cs="Times New Roman"/>
      <w:sz w:val="18"/>
      <w:szCs w:val="20"/>
      <w:lang w:eastAsia="de-CH"/>
    </w:rPr>
  </w:style>
  <w:style w:type="character" w:customStyle="1" w:styleId="FunotentextZchn">
    <w:name w:val="Fußnotentext Zchn"/>
    <w:link w:val="Funotentext"/>
    <w:uiPriority w:val="99"/>
    <w:semiHidden/>
    <w:rsid w:val="00702E46"/>
    <w:rPr>
      <w:sz w:val="18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mmentartextZchn">
    <w:name w:val="Kommentartext Zchn"/>
    <w:link w:val="Kommentartext"/>
    <w:uiPriority w:val="99"/>
    <w:rsid w:val="00702E46"/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Umschlagadresse">
    <w:name w:val="envelope address"/>
    <w:basedOn w:val="Standard"/>
    <w:uiPriority w:val="99"/>
    <w:semiHidden/>
    <w:unhideWhenUsed/>
    <w:locked/>
    <w:rsid w:val="00702E46"/>
    <w:pPr>
      <w:framePr w:w="4320" w:h="2160" w:hRule="exact" w:hSpace="141" w:wrap="auto" w:hAnchor="page" w:xAlign="center" w:yAlign="bottom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"/>
    </w:pPr>
    <w:rPr>
      <w:rFonts w:asciiTheme="majorHAnsi" w:eastAsiaTheme="majorEastAsia" w:hAnsiTheme="majorHAnsi" w:cstheme="majorBidi"/>
      <w:sz w:val="24"/>
      <w:szCs w:val="24"/>
      <w:lang w:eastAsia="de-CH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ajorHAnsi" w:eastAsiaTheme="majorEastAsia" w:hAnsiTheme="majorHAnsi" w:cstheme="majorBidi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unhideWhenUsed/>
    <w:locked/>
    <w:rsid w:val="00702E46"/>
    <w:rPr>
      <w:vertAlign w:val="superscript"/>
    </w:rPr>
  </w:style>
  <w:style w:type="character" w:styleId="Kommentarzeichen">
    <w:name w:val="annotation reference"/>
    <w:uiPriority w:val="99"/>
    <w:semiHidden/>
    <w:unhideWhenUsed/>
    <w:locked/>
    <w:rsid w:val="00702E46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702E46"/>
  </w:style>
  <w:style w:type="character" w:styleId="Seitenzahl">
    <w:name w:val="page number"/>
    <w:basedOn w:val="Absatz-Standardschriftart"/>
    <w:semiHidden/>
    <w:locked/>
    <w:rsid w:val="00702E46"/>
  </w:style>
  <w:style w:type="character" w:styleId="Endnotenzeichen">
    <w:name w:val="endnote reference"/>
    <w:basedOn w:val="Absatz-Standardschriftart"/>
    <w:uiPriority w:val="99"/>
    <w:semiHidden/>
    <w:unhideWhenUsed/>
    <w:locked/>
    <w:rsid w:val="00702E4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E46"/>
  </w:style>
  <w:style w:type="paragraph" w:styleId="Titel">
    <w:name w:val="Title"/>
    <w:basedOn w:val="Standard"/>
    <w:next w:val="Standard"/>
    <w:link w:val="TitelZchn"/>
    <w:uiPriority w:val="10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ascii="Arial" w:eastAsiaTheme="majorEastAsia" w:hAnsi="Arial" w:cstheme="majorBidi"/>
      <w:sz w:val="48"/>
      <w:szCs w:val="4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02E46"/>
    <w:rPr>
      <w:rFonts w:eastAsiaTheme="majorEastAsia" w:cstheme="majorBidi"/>
      <w:sz w:val="48"/>
      <w:szCs w:val="48"/>
    </w:rPr>
  </w:style>
  <w:style w:type="paragraph" w:styleId="Textkrper">
    <w:name w:val="Body Text"/>
    <w:basedOn w:val="Standard"/>
    <w:link w:val="Textkrper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0"/>
        <w:tab w:val="left" w:pos="1420"/>
        <w:tab w:val="left" w:pos="2120"/>
        <w:tab w:val="left" w:pos="2840"/>
        <w:tab w:val="left" w:pos="3540"/>
        <w:tab w:val="left" w:pos="4240"/>
        <w:tab w:val="left" w:pos="4960"/>
        <w:tab w:val="left" w:pos="5660"/>
        <w:tab w:val="left" w:pos="6380"/>
      </w:tabs>
      <w:spacing w:after="40"/>
      <w:ind w:right="-1288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702E46"/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ascii="Arial" w:eastAsia="Times New Roman" w:hAnsi="Arial" w:cs="Arial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2E46"/>
    <w:rPr>
      <w:rFonts w:cs="Arial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02E46"/>
  </w:style>
  <w:style w:type="character" w:styleId="Hyperlink">
    <w:name w:val="Hyperlink"/>
    <w:uiPriority w:val="99"/>
    <w:locked/>
    <w:rsid w:val="00702E46"/>
    <w:rPr>
      <w:color w:val="0000FF"/>
      <w:u w:val="single"/>
    </w:rPr>
  </w:style>
  <w:style w:type="character" w:styleId="Fett">
    <w:name w:val="Strong"/>
    <w:uiPriority w:val="22"/>
    <w:qFormat/>
    <w:locked/>
    <w:rsid w:val="00702E46"/>
    <w:rPr>
      <w:b/>
      <w:bCs/>
    </w:rPr>
  </w:style>
  <w:style w:type="character" w:styleId="Hervorhebung">
    <w:name w:val="Emphasis"/>
    <w:qFormat/>
    <w:locked/>
    <w:rsid w:val="00702E4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720" w:right="720"/>
    </w:pPr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ZitatZchn">
    <w:name w:val="Zitat Zchn"/>
    <w:link w:val="Zitat"/>
    <w:uiPriority w:val="29"/>
    <w:rsid w:val="00702E46"/>
    <w:rPr>
      <w:i/>
    </w:rPr>
  </w:style>
  <w:style w:type="table" w:styleId="Gitternetztabelle2Akzent1">
    <w:name w:val="Grid Table 2 Accent 1"/>
    <w:basedOn w:val="NormaleTabelle"/>
    <w:uiPriority w:val="47"/>
    <w:locked/>
    <w:rsid w:val="00702E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5dunkelAkzent2">
    <w:name w:val="Grid Table 5 Dark Accent 2"/>
    <w:basedOn w:val="NormaleTabelle"/>
    <w:uiPriority w:val="50"/>
    <w:locked/>
    <w:rsid w:val="00702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4">
    <w:name w:val="Grid Table 5 Dark Accent 4"/>
    <w:basedOn w:val="NormaleTabelle"/>
    <w:uiPriority w:val="50"/>
    <w:locked/>
    <w:rsid w:val="00702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numbering" w:customStyle="1" w:styleId="WAS-KIGAListeBullet">
    <w:name w:val="_WAS-KIGA Liste Bullet"/>
    <w:uiPriority w:val="99"/>
    <w:rsid w:val="007045A4"/>
    <w:pPr>
      <w:numPr>
        <w:numId w:val="10"/>
      </w:numPr>
    </w:pPr>
  </w:style>
  <w:style w:type="numbering" w:customStyle="1" w:styleId="WAS-KIGAListeTitel">
    <w:name w:val="WAS-KIGA Liste Titel"/>
    <w:uiPriority w:val="99"/>
    <w:locked/>
    <w:rsid w:val="00702E46"/>
    <w:pPr>
      <w:numPr>
        <w:numId w:val="11"/>
      </w:numPr>
    </w:pPr>
  </w:style>
  <w:style w:type="numbering" w:customStyle="1" w:styleId="WAS-KIGAListeTitelfett">
    <w:name w:val="WAS-KIGA Liste Titel fett"/>
    <w:uiPriority w:val="99"/>
    <w:locked/>
    <w:rsid w:val="00702E46"/>
    <w:pPr>
      <w:numPr>
        <w:numId w:val="12"/>
      </w:numPr>
    </w:pPr>
  </w:style>
  <w:style w:type="numbering" w:customStyle="1" w:styleId="WAS-KIGAListeZwischentitelfett">
    <w:name w:val="WAS-KIGA Liste Zwischentitel fett"/>
    <w:uiPriority w:val="99"/>
    <w:locked/>
    <w:rsid w:val="00702E46"/>
    <w:pPr>
      <w:numPr>
        <w:numId w:val="13"/>
      </w:numPr>
    </w:pPr>
  </w:style>
  <w:style w:type="numbering" w:customStyle="1" w:styleId="WAS-KIGAListermisch">
    <w:name w:val="_WAS-KIGA Liste römisch"/>
    <w:uiPriority w:val="99"/>
    <w:rsid w:val="00702E46"/>
    <w:pPr>
      <w:numPr>
        <w:numId w:val="14"/>
      </w:numPr>
    </w:pPr>
  </w:style>
  <w:style w:type="paragraph" w:customStyle="1" w:styleId="WAS-KIGAtitel">
    <w:name w:val="_WAS-KIGA titel"/>
    <w:next w:val="WAS-KIGAfliesstext"/>
    <w:qFormat/>
    <w:rsid w:val="00702E46"/>
    <w:pPr>
      <w:spacing w:before="120" w:after="120" w:line="280" w:lineRule="exact"/>
    </w:pPr>
    <w:rPr>
      <w:b/>
      <w:color w:val="000000" w:themeColor="text1"/>
    </w:rPr>
  </w:style>
  <w:style w:type="paragraph" w:customStyle="1" w:styleId="WAS-KIGAtitelgross">
    <w:name w:val="_WAS-KIGA titel gross"/>
    <w:qFormat/>
    <w:rsid w:val="00702E46"/>
    <w:rPr>
      <w:b/>
      <w:noProof/>
      <w:color w:val="000000" w:themeColor="text1"/>
      <w:sz w:val="48"/>
      <w:szCs w:val="22"/>
      <w:lang w:val="de-DE"/>
    </w:rPr>
  </w:style>
  <w:style w:type="paragraph" w:customStyle="1" w:styleId="WAS-KIGAzwischentitel">
    <w:name w:val="_WAS-KIGA zwischentitel"/>
    <w:next w:val="WAS-KIGAfliesstext"/>
    <w:qFormat/>
    <w:rsid w:val="00702E46"/>
    <w:pPr>
      <w:spacing w:after="120" w:line="280" w:lineRule="exact"/>
    </w:pPr>
    <w:rPr>
      <w:b/>
    </w:rPr>
  </w:style>
  <w:style w:type="paragraph" w:customStyle="1" w:styleId="WAS-KIGAzwischentiteleingezogen">
    <w:name w:val="_WAS-KIGA zwischentitel eingezogen"/>
    <w:next w:val="WAS-KIGAfliesstext"/>
    <w:qFormat/>
    <w:rsid w:val="00702E46"/>
    <w:pPr>
      <w:spacing w:after="120" w:line="280" w:lineRule="exact"/>
      <w:ind w:left="567"/>
    </w:pPr>
    <w:rPr>
      <w:b/>
    </w:rPr>
  </w:style>
  <w:style w:type="paragraph" w:customStyle="1" w:styleId="WAS-KIGAfliesstexteingezogen">
    <w:name w:val="_WAS-KIGA fliesstext eingezogen"/>
    <w:basedOn w:val="WAS-KIGAfliesstext"/>
    <w:link w:val="WAS-KIGAfliesstexteingezogenZchn"/>
    <w:qFormat/>
    <w:rsid w:val="00702E46"/>
    <w:pPr>
      <w:ind w:left="567"/>
    </w:pPr>
  </w:style>
  <w:style w:type="character" w:customStyle="1" w:styleId="WAS-KIGAfliesstexteingezogenZchn">
    <w:name w:val="_WAS-KIGA fliesstext eingezogen Zchn"/>
    <w:basedOn w:val="WAS-KIGAfliesstextZchn"/>
    <w:link w:val="WAS-KIGAfliesstexteingezogen"/>
    <w:rsid w:val="00702E46"/>
  </w:style>
  <w:style w:type="numbering" w:customStyle="1" w:styleId="WAS-KIGAListeeinfach">
    <w:name w:val="WAS-KIGA Liste einfach"/>
    <w:uiPriority w:val="99"/>
    <w:locked/>
    <w:rsid w:val="00702E46"/>
    <w:pPr>
      <w:numPr>
        <w:numId w:val="15"/>
      </w:numPr>
    </w:pPr>
  </w:style>
  <w:style w:type="numbering" w:customStyle="1" w:styleId="WAS-KIGAListeeinfach0">
    <w:name w:val="_WAS-KIGA Liste einfach"/>
    <w:uiPriority w:val="99"/>
    <w:rsid w:val="00702E46"/>
    <w:pPr>
      <w:numPr>
        <w:numId w:val="16"/>
      </w:numPr>
    </w:pPr>
  </w:style>
  <w:style w:type="paragraph" w:customStyle="1" w:styleId="WAS-KIGAfliesstextnummeriertrmisch">
    <w:name w:val="_WAS-KIGA fliesstext nummeriert römisch"/>
    <w:basedOn w:val="WAS-KIGAfliesstext"/>
    <w:qFormat/>
    <w:rsid w:val="00702E46"/>
    <w:pPr>
      <w:numPr>
        <w:numId w:val="17"/>
      </w:numPr>
    </w:pPr>
  </w:style>
  <w:style w:type="character" w:customStyle="1" w:styleId="HeaderChar">
    <w:name w:val="Header Char"/>
    <w:basedOn w:val="Absatz-Standardschriftart"/>
    <w:uiPriority w:val="99"/>
    <w:locked/>
    <w:rsid w:val="00702E46"/>
  </w:style>
  <w:style w:type="character" w:customStyle="1" w:styleId="FooterChar">
    <w:name w:val="Footer Char"/>
    <w:basedOn w:val="Absatz-Standardschriftart"/>
    <w:uiPriority w:val="99"/>
    <w:locked/>
    <w:rsid w:val="00702E46"/>
  </w:style>
  <w:style w:type="table" w:customStyle="1" w:styleId="TableGridLight">
    <w:name w:val="Table Grid Light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">
    <w:name w:val="List Table 1 Light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StandardEinzug15">
    <w:name w:val="Standard Einzug 1.5"/>
    <w:basedOn w:val="Standard"/>
    <w:locked/>
    <w:rsid w:val="00702E46"/>
    <w:pPr>
      <w:numPr>
        <w:numId w:val="18"/>
      </w:numPr>
    </w:pPr>
  </w:style>
  <w:style w:type="paragraph" w:customStyle="1" w:styleId="AufzhlungTabelle">
    <w:name w:val="Aufzählung_Tabelle"/>
    <w:basedOn w:val="Standard"/>
    <w:locked/>
    <w:rsid w:val="00702E46"/>
    <w:pPr>
      <w:numPr>
        <w:numId w:val="19"/>
      </w:numPr>
      <w:tabs>
        <w:tab w:val="left" w:pos="113"/>
      </w:tabs>
    </w:pPr>
  </w:style>
  <w:style w:type="paragraph" w:customStyle="1" w:styleId="Textbaustein">
    <w:name w:val="Textbaustein"/>
    <w:basedOn w:val="Standard"/>
    <w:link w:val="TextbausteinZchn"/>
    <w:locked/>
    <w:rsid w:val="00702E46"/>
    <w:pPr>
      <w:tabs>
        <w:tab w:val="left" w:pos="480"/>
        <w:tab w:val="left" w:pos="1134"/>
      </w:tabs>
    </w:pPr>
  </w:style>
  <w:style w:type="character" w:customStyle="1" w:styleId="TextbausteinZchn">
    <w:name w:val="Textbaustein Zchn"/>
    <w:link w:val="Textbaustein"/>
    <w:rsid w:val="00702E46"/>
  </w:style>
  <w:style w:type="paragraph" w:customStyle="1" w:styleId="TextbausteinTitel">
    <w:name w:val="TextbausteinTitel"/>
    <w:basedOn w:val="Textbaustein"/>
    <w:locked/>
    <w:rsid w:val="00702E46"/>
    <w:rPr>
      <w:b/>
      <w:caps/>
      <w:u w:val="single"/>
    </w:rPr>
  </w:style>
  <w:style w:type="paragraph" w:customStyle="1" w:styleId="TextbausteinUntertitel">
    <w:name w:val="TextbausteinUntertitel"/>
    <w:basedOn w:val="Textbaustein"/>
    <w:locked/>
    <w:rsid w:val="00702E46"/>
    <w:rPr>
      <w:b/>
    </w:rPr>
  </w:style>
  <w:style w:type="paragraph" w:customStyle="1" w:styleId="TextbausteinAufzhlung">
    <w:name w:val="Textbaustein Aufzählung"/>
    <w:locked/>
    <w:rsid w:val="00702E46"/>
    <w:pPr>
      <w:numPr>
        <w:numId w:val="20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fr-CH"/>
    </w:rPr>
  </w:style>
  <w:style w:type="paragraph" w:customStyle="1" w:styleId="Formatvorlage1">
    <w:name w:val="Formatvorlage1"/>
    <w:basedOn w:val="Rechtsgrundlagenverzeichnis"/>
    <w:locked/>
    <w:rsid w:val="00702E46"/>
  </w:style>
  <w:style w:type="paragraph" w:styleId="Rechtsgrundlagenverzeichnis">
    <w:name w:val="table of authorities"/>
    <w:basedOn w:val="Standard"/>
    <w:next w:val="Standard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00" w:hanging="200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TextbausteinohneNr">
    <w:name w:val="Textbaustein_ohne_Nr"/>
    <w:basedOn w:val="Textbaustein"/>
    <w:locked/>
    <w:rsid w:val="00702E46"/>
  </w:style>
  <w:style w:type="paragraph" w:customStyle="1" w:styleId="Plansatz1">
    <w:name w:val="Plansatz_1"/>
    <w:basedOn w:val="Standard"/>
    <w:locked/>
    <w:rsid w:val="00702E46"/>
    <w:pPr>
      <w:keepNext/>
      <w:numPr>
        <w:numId w:val="21"/>
      </w:numPr>
    </w:pPr>
    <w:rPr>
      <w:rFonts w:cs="Arial"/>
      <w:b/>
      <w:bCs/>
    </w:rPr>
  </w:style>
  <w:style w:type="paragraph" w:customStyle="1" w:styleId="Plansatz3">
    <w:name w:val="Plansatz_3"/>
    <w:basedOn w:val="Standard"/>
    <w:locked/>
    <w:rsid w:val="00702E46"/>
    <w:pPr>
      <w:numPr>
        <w:ilvl w:val="2"/>
        <w:numId w:val="21"/>
      </w:numPr>
    </w:pPr>
    <w:rPr>
      <w:rFonts w:cs="Arial"/>
    </w:rPr>
  </w:style>
  <w:style w:type="character" w:customStyle="1" w:styleId="linktext">
    <w:name w:val="linktext"/>
    <w:basedOn w:val="Absatz-Standardschriftart"/>
    <w:locked/>
    <w:rsid w:val="00702E46"/>
  </w:style>
  <w:style w:type="character" w:customStyle="1" w:styleId="hideme">
    <w:name w:val="hideme"/>
    <w:basedOn w:val="Absatz-Standardschriftart"/>
    <w:locked/>
    <w:rsid w:val="00702E46"/>
  </w:style>
  <w:style w:type="paragraph" w:customStyle="1" w:styleId="Tab-Struktur108pt">
    <w:name w:val="Tab-Struktur 1 0/8pt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87"/>
      </w:tabs>
      <w:spacing w:line="160" w:lineRule="exact"/>
      <w:ind w:left="187" w:hanging="187"/>
    </w:pPr>
    <w:rPr>
      <w:sz w:val="16"/>
      <w:lang w:eastAsia="de-DE"/>
    </w:rPr>
  </w:style>
  <w:style w:type="paragraph" w:customStyle="1" w:styleId="ErlassTitel">
    <w:name w:val="Erlass Titel"/>
    <w:next w:val="Standard"/>
    <w:locked/>
    <w:rsid w:val="00702E4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b/>
      <w:sz w:val="24"/>
      <w:lang w:eastAsia="de-DE"/>
    </w:rPr>
  </w:style>
  <w:style w:type="paragraph" w:customStyle="1" w:styleId="PlansatzNummer">
    <w:name w:val="Plansatz_Nummer"/>
    <w:locked/>
    <w:rsid w:val="00702E4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/>
    </w:pPr>
    <w:rPr>
      <w:i/>
      <w:vanish/>
      <w:color w:val="0000FF"/>
      <w:sz w:val="22"/>
      <w:lang w:eastAsia="de-DE"/>
    </w:rPr>
  </w:style>
  <w:style w:type="paragraph" w:customStyle="1" w:styleId="Copyright">
    <w:name w:val="Copyright"/>
    <w:basedOn w:val="Standard"/>
    <w:locked/>
    <w:rsid w:val="00702E46"/>
    <w:pPr>
      <w:tabs>
        <w:tab w:val="right" w:pos="9639"/>
      </w:tabs>
    </w:pPr>
    <w:rPr>
      <w:sz w:val="14"/>
    </w:rPr>
  </w:style>
  <w:style w:type="paragraph" w:customStyle="1" w:styleId="Plansatz2">
    <w:name w:val="Plansatz_2"/>
    <w:basedOn w:val="Standard"/>
    <w:locked/>
    <w:rsid w:val="00702E46"/>
    <w:pPr>
      <w:tabs>
        <w:tab w:val="num" w:pos="964"/>
        <w:tab w:val="left" w:pos="1134"/>
      </w:tabs>
      <w:ind w:left="964" w:hanging="567"/>
    </w:pPr>
  </w:style>
  <w:style w:type="paragraph" w:customStyle="1" w:styleId="Plansatz4">
    <w:name w:val="Plansatz_4"/>
    <w:basedOn w:val="Plansatz3"/>
    <w:locked/>
    <w:rsid w:val="00702E46"/>
    <w:pPr>
      <w:numPr>
        <w:ilvl w:val="0"/>
        <w:numId w:val="0"/>
      </w:numPr>
      <w:tabs>
        <w:tab w:val="left" w:pos="2495"/>
        <w:tab w:val="num" w:pos="2948"/>
      </w:tabs>
      <w:ind w:left="2948" w:hanging="1134"/>
    </w:pPr>
    <w:rPr>
      <w:rFonts w:cs="Times New Roman"/>
    </w:rPr>
  </w:style>
  <w:style w:type="paragraph" w:styleId="Index1">
    <w:name w:val="index 1"/>
    <w:basedOn w:val="Standard"/>
    <w:next w:val="Standard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leader="dot" w:pos="9174"/>
      </w:tabs>
      <w:spacing w:after="120"/>
      <w:ind w:left="200" w:hanging="200"/>
      <w:jc w:val="both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Index2">
    <w:name w:val="index 2"/>
    <w:basedOn w:val="Standard"/>
    <w:next w:val="Standard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400" w:hanging="20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de-CH"/>
    </w:rPr>
  </w:style>
  <w:style w:type="paragraph" w:styleId="Aufzhlungszeichen">
    <w:name w:val="List Bullet"/>
    <w:basedOn w:val="Standard"/>
    <w:semiHidden/>
    <w:locked/>
    <w:rsid w:val="00702E46"/>
    <w:pPr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567"/>
      </w:tabs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Aufzhlungszeichen2">
    <w:name w:val="List Bullet 2"/>
    <w:basedOn w:val="Standard"/>
    <w:semiHidden/>
    <w:locked/>
    <w:rsid w:val="00702E46"/>
    <w:pPr>
      <w:numPr>
        <w:numId w:val="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Textkrper2">
    <w:name w:val="Body Text 2"/>
    <w:basedOn w:val="Standard"/>
    <w:link w:val="Textkrper2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semiHidden/>
    <w:rsid w:val="00702E46"/>
  </w:style>
  <w:style w:type="character" w:styleId="BesuchterLink">
    <w:name w:val="FollowedHyperlink"/>
    <w:semiHidden/>
    <w:locked/>
    <w:rsid w:val="00702E4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000080"/>
      <w:spacing w:after="120"/>
    </w:pPr>
    <w:rPr>
      <w:rFonts w:ascii="Tahoma" w:eastAsia="Times New Roman" w:hAnsi="Tahoma" w:cs="Tahoma"/>
      <w:sz w:val="20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02E46"/>
    <w:rPr>
      <w:rFonts w:ascii="Tahoma" w:hAnsi="Tahoma" w:cs="Tahoma"/>
      <w:shd w:val="clear" w:color="auto" w:fill="000080"/>
    </w:rPr>
  </w:style>
  <w:style w:type="paragraph" w:styleId="NurText">
    <w:name w:val="Plain Text"/>
    <w:basedOn w:val="Standard"/>
    <w:link w:val="NurText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Courier New" w:eastAsia="Times New Roman" w:hAnsi="Courier New" w:cs="Times New Roman"/>
      <w:sz w:val="24"/>
      <w:szCs w:val="24"/>
      <w:lang w:eastAsia="de-CH"/>
    </w:rPr>
  </w:style>
  <w:style w:type="character" w:customStyle="1" w:styleId="NurTextZchn">
    <w:name w:val="Nur Text Zchn"/>
    <w:link w:val="NurText"/>
    <w:semiHidden/>
    <w:rsid w:val="00702E46"/>
    <w:rPr>
      <w:rFonts w:ascii="Courier New" w:hAnsi="Courier New"/>
      <w:sz w:val="24"/>
      <w:szCs w:val="24"/>
    </w:rPr>
  </w:style>
  <w:style w:type="paragraph" w:styleId="StandardWeb">
    <w:name w:val="Normal (Web)"/>
    <w:basedOn w:val="Standard"/>
    <w:uiPriority w:val="99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02E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E46"/>
    <w:rPr>
      <w:b/>
      <w:bCs/>
    </w:rPr>
  </w:style>
  <w:style w:type="paragraph" w:styleId="KeinLeerraum">
    <w:name w:val="No Spacing"/>
    <w:uiPriority w:val="1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locked/>
    <w:rsid w:val="00702E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20"/>
      <w:ind w:left="720" w:right="720"/>
    </w:pPr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IntensivesZitatZchn">
    <w:name w:val="Intensives Zitat Zchn"/>
    <w:link w:val="IntensivesZitat"/>
    <w:uiPriority w:val="30"/>
    <w:rsid w:val="00702E46"/>
    <w:rPr>
      <w:i/>
      <w:shd w:val="clear" w:color="auto" w:fill="F2F2F2"/>
    </w:rPr>
  </w:style>
  <w:style w:type="paragraph" w:styleId="Inhaltsverzeichnisberschrift">
    <w:name w:val="TOC Heading"/>
    <w:uiPriority w:val="39"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table" w:styleId="EinfacheTabelle1">
    <w:name w:val="Plain Table 1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2">
    <w:name w:val="Grid Table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itternetztabelle3">
    <w:name w:val="Grid Table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itternetztabelle4">
    <w:name w:val="Grid Table 4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itternetztabelle5dunkel">
    <w:name w:val="Grid Table 5 Dark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Gritternetztabelle6farbig">
    <w:name w:val="Grid Table 6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1hell">
    <w:name w:val="List Table 1 Ligh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entabelle2">
    <w:name w:val="List Table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entabelle3">
    <w:name w:val="List Table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4">
    <w:name w:val="List Table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entabelle5dunkel">
    <w:name w:val="List Table 5 Dark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entabelle6farbig">
    <w:name w:val="List Table 6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7farbig">
    <w:name w:val="List Table 7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WAS-KIGAfliesstextnummeriertEb1Zchn">
    <w:name w:val="_WAS-KIGA fliesstext nummeriert Eb1 Zchn"/>
    <w:basedOn w:val="WAS-KIGAfliesstextZchn"/>
    <w:link w:val="WAS-KIGAfliesstextnummeriertEb1"/>
    <w:rsid w:val="00702E46"/>
    <w:rPr>
      <w:b/>
    </w:rPr>
  </w:style>
  <w:style w:type="character" w:customStyle="1" w:styleId="WAS-KIGAfliesstextnummeriertEb2Zchn">
    <w:name w:val="_WAS-KIGA fliesstext nummeriert Eb2 Zchn"/>
    <w:basedOn w:val="WAS-KIGAfliesstextZchn"/>
    <w:link w:val="WAS-KIGAfliesstextnummeriertEb2"/>
    <w:rsid w:val="00702E46"/>
  </w:style>
  <w:style w:type="character" w:customStyle="1" w:styleId="WAS-KIGAfliesstextnummeriertEb3Zchn">
    <w:name w:val="_WAS-KIGA fliesstext nummeriert Eb3 Zchn"/>
    <w:basedOn w:val="WAS-KIGAfliesstextZchn"/>
    <w:link w:val="WAS-KIGAfliesstextnummeriertEb3"/>
    <w:rsid w:val="00702E46"/>
  </w:style>
  <w:style w:type="character" w:customStyle="1" w:styleId="WAS-KIGAfliesstextnummeriertEb4Zchn">
    <w:name w:val="_WAS-KIGA fliesstext nummeriert Eb4 Zchn"/>
    <w:basedOn w:val="WAS-KIGAfliesstextZchn"/>
    <w:link w:val="WAS-KIGAfliesstextnummeriertEb4"/>
    <w:rsid w:val="00702E46"/>
  </w:style>
  <w:style w:type="paragraph" w:customStyle="1" w:styleId="WAS-KIGAfliesstextnummerierteinfachEb1">
    <w:name w:val="_WAS-KIGA fliesstext nummeriert einfach Eb1"/>
    <w:basedOn w:val="WAS-KIGAfliesstext"/>
    <w:link w:val="WAS-KIGAfliesstextnummerierteinfachEb1Zchn"/>
    <w:qFormat/>
    <w:rsid w:val="00702E46"/>
    <w:pPr>
      <w:numPr>
        <w:numId w:val="22"/>
      </w:numPr>
    </w:pPr>
  </w:style>
  <w:style w:type="character" w:customStyle="1" w:styleId="WAS-KIGAfliesstextnummerierteinfachEb1Zchn">
    <w:name w:val="_WAS-KIGA fliesstext nummeriert einfach Eb1 Zchn"/>
    <w:basedOn w:val="WAS-KIGAfliesstextZchn"/>
    <w:link w:val="WAS-KIGAfliesstextnummerierteinfachEb1"/>
    <w:rsid w:val="00702E46"/>
  </w:style>
  <w:style w:type="paragraph" w:customStyle="1" w:styleId="WAS-KIGAstandard">
    <w:name w:val="_WAS-KIGA standard"/>
    <w:basedOn w:val="WAS-KIGAfliesstext"/>
    <w:link w:val="WAS-KIGAstandardZchn"/>
    <w:qFormat/>
    <w:rsid w:val="00702E46"/>
    <w:pPr>
      <w:spacing w:after="0"/>
    </w:pPr>
  </w:style>
  <w:style w:type="character" w:customStyle="1" w:styleId="WAS-KIGAstandardZchn">
    <w:name w:val="_WAS-KIGA standard Zchn"/>
    <w:basedOn w:val="WAS-KIGAfliesstextZchn"/>
    <w:link w:val="WAS-KIGAstandard"/>
    <w:rsid w:val="00702E46"/>
  </w:style>
  <w:style w:type="paragraph" w:customStyle="1" w:styleId="WAS-KIGAfliesstextnummerierteinfachEb2">
    <w:name w:val="_WAS-KIGA fliesstext nummeriert einfach Eb2"/>
    <w:basedOn w:val="WAS-KIGAfliesstextnummerierteinfachEb1"/>
    <w:link w:val="WAS-KIGAfliesstextnummerierteinfachEb2Zchn"/>
    <w:qFormat/>
    <w:rsid w:val="00702E46"/>
    <w:pPr>
      <w:numPr>
        <w:ilvl w:val="1"/>
      </w:numPr>
    </w:pPr>
  </w:style>
  <w:style w:type="character" w:customStyle="1" w:styleId="WAS-KIGAfliesstextnummerierteinfachEb2Zchn">
    <w:name w:val="_WAS-KIGA fliesstext nummeriert einfach Eb2 Zchn"/>
    <w:basedOn w:val="WAS-KIGAfliesstextnummerierteinfachEb1Zchn"/>
    <w:link w:val="WAS-KIGAfliesstextnummerierteinfachEb2"/>
    <w:rsid w:val="00702E46"/>
  </w:style>
  <w:style w:type="paragraph" w:customStyle="1" w:styleId="WAS-KIGAbulletEb2">
    <w:name w:val="_WAS-KIGA bullet Eb2"/>
    <w:basedOn w:val="WAS-KIGAfliesstext"/>
    <w:link w:val="WAS-KIGAbulletEb2Zchn"/>
    <w:qFormat/>
    <w:rsid w:val="007045A4"/>
    <w:pPr>
      <w:numPr>
        <w:ilvl w:val="1"/>
        <w:numId w:val="25"/>
      </w:numPr>
      <w:spacing w:after="0" w:line="240" w:lineRule="auto"/>
    </w:pPr>
  </w:style>
  <w:style w:type="character" w:customStyle="1" w:styleId="WAS-KIGAbulletEb2Zchn">
    <w:name w:val="_WAS-KIGA bullet Eb2 Zchn"/>
    <w:basedOn w:val="WAS-KIGAfliesstextZchn"/>
    <w:link w:val="WAS-KIGAbulletEb2"/>
    <w:rsid w:val="007045A4"/>
  </w:style>
  <w:style w:type="paragraph" w:customStyle="1" w:styleId="WAS-KIGAunterschrift1">
    <w:name w:val="_WAS-KIGA unterschrift 1"/>
    <w:basedOn w:val="WAS-KIGAfliesstext"/>
    <w:qFormat/>
    <w:rsid w:val="007045A4"/>
    <w:pPr>
      <w:spacing w:after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KIGA_Normal.dotm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Colantuoni Sandro, WAS wira Luzern</dc:creator>
  <cp:keywords/>
  <dc:description/>
  <cp:lastModifiedBy>Colantuoni Sandro, WAS wira Luzern</cp:lastModifiedBy>
  <cp:revision>1</cp:revision>
  <dcterms:created xsi:type="dcterms:W3CDTF">2022-01-19T10:46:00Z</dcterms:created>
  <dcterms:modified xsi:type="dcterms:W3CDTF">2022-01-19T10:47:00Z</dcterms:modified>
</cp:coreProperties>
</file>