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7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BF0E18" w:rsidTr="00BF0E18">
        <w:tc>
          <w:tcPr>
            <w:tcW w:w="7937" w:type="dxa"/>
            <w:tcBorders>
              <w:top w:val="nil"/>
            </w:tcBorders>
          </w:tcPr>
          <w:p w:rsidR="00BF0E18" w:rsidRDefault="00C00D47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bookmarkStart w:id="0" w:name="_GoBack"/>
            <w:bookmarkEnd w:id="0"/>
            <w:r>
              <w:rPr>
                <w:color w:val="7D7873"/>
              </w:rPr>
              <w:t>WAS</w:t>
            </w:r>
            <w:r w:rsidR="00BF0E18">
              <w:rPr>
                <w:color w:val="7D7873"/>
              </w:rPr>
              <w:t xml:space="preserve"> Wirtschaft Arbeit Soziales</w:t>
            </w:r>
          </w:p>
          <w:p w:rsidR="00BF0E18" w:rsidRDefault="00C00D47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IV Luzern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 xml:space="preserve">Landenbergstrasse 35 | Postfach | 6005 Luzern | Telefon +41 41 </w:t>
            </w:r>
            <w:r w:rsidR="00DD2930">
              <w:rPr>
                <w:color w:val="7D7873"/>
              </w:rPr>
              <w:t>209 00 02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 w:rsidRPr="00BF0E18">
              <w:rPr>
                <w:color w:val="7D7873"/>
              </w:rPr>
              <w:t>iv@was-luzern.ch</w:t>
            </w:r>
            <w:r>
              <w:rPr>
                <w:color w:val="7D7873"/>
              </w:rPr>
              <w:t xml:space="preserve"> | www.was-luzern.ch/iv</w:t>
            </w:r>
          </w:p>
          <w:p w:rsidR="00A74363" w:rsidRDefault="00A74363">
            <w:pPr>
              <w:pStyle w:val="RahmenFusszeile"/>
              <w:framePr w:w="7938" w:h="1134" w:hRule="exact" w:wrap="around" w:hAnchor="page" w:x="1759" w:y="15367"/>
              <w:spacing w:before="0"/>
            </w:pPr>
          </w:p>
        </w:tc>
      </w:tr>
    </w:tbl>
    <w:p w:rsidR="00A74363" w:rsidRDefault="00A74363">
      <w:pPr>
        <w:framePr w:w="794" w:h="794" w:hRule="exact" w:hSpace="142" w:wrap="around" w:vAnchor="text" w:hAnchor="page" w:x="746" w:y="12499" w:anchorLock="1"/>
        <w:rPr>
          <w:sz w:val="16"/>
          <w:szCs w:val="16"/>
        </w:rPr>
      </w:pPr>
      <w:bookmarkStart w:id="1" w:name="OCR_Code"/>
      <w:bookmarkEnd w:id="1"/>
    </w:p>
    <w:p w:rsidR="00A74363" w:rsidRDefault="001E4BF8">
      <w:pPr>
        <w:pStyle w:val="Arial8Rechtsbndig"/>
        <w:framePr w:wrap="around"/>
      </w:pPr>
      <w:r>
        <w:t>Versicherten-Nr.</w:t>
      </w:r>
    </w:p>
    <w:p w:rsidR="00A74363" w:rsidRDefault="00A74363">
      <w:pPr>
        <w:pStyle w:val="Arial8Rechtsbndig"/>
        <w:framePr w:wrap="around"/>
      </w:pPr>
    </w:p>
    <w:p w:rsidR="00A74363" w:rsidRDefault="001E4BF8">
      <w:pPr>
        <w:pStyle w:val="Arial8Rechtsbndig"/>
        <w:framePr w:wrap="around"/>
      </w:pPr>
      <w:r>
        <w:t>Zuständig</w:t>
      </w:r>
    </w:p>
    <w:p w:rsidR="00A74363" w:rsidRDefault="001E4BF8">
      <w:pPr>
        <w:pStyle w:val="Arial8Rechtsbndig"/>
        <w:framePr w:wrap="around"/>
      </w:pPr>
      <w:r>
        <w:t>Telefon</w:t>
      </w:r>
    </w:p>
    <w:p w:rsidR="00A74363" w:rsidRDefault="00A74363">
      <w:pPr>
        <w:pStyle w:val="Arial8Rechtsbndig"/>
        <w:framePr w:wrap="around"/>
      </w:pPr>
    </w:p>
    <w:p w:rsidR="00A74363" w:rsidRDefault="001E4BF8">
      <w:pPr>
        <w:pStyle w:val="Arial8Rechtsbndig"/>
        <w:framePr w:wrap="around"/>
      </w:pPr>
      <w:r>
        <w:t>Datum</w:t>
      </w:r>
    </w:p>
    <w:p w:rsidR="001B7F8E" w:rsidRPr="001B7F8E" w:rsidRDefault="001B7F8E" w:rsidP="001B7F8E">
      <w:pPr>
        <w:pStyle w:val="RahmenTitel"/>
        <w:framePr w:w="4559" w:h="1259" w:hRule="exact" w:wrap="notBeside" w:hAnchor="page" w:x="6432" w:y="359"/>
        <w:jc w:val="right"/>
        <w:rPr>
          <w:rFonts w:ascii="Arial" w:hAnsi="Arial" w:cs="Arial"/>
          <w:b w:val="0"/>
          <w:sz w:val="16"/>
          <w:u w:val="single"/>
        </w:rPr>
      </w:pPr>
      <w:r w:rsidRPr="001B7F8E">
        <w:rPr>
          <w:rFonts w:ascii="Arial" w:hAnsi="Arial" w:cs="Arial"/>
          <w:b w:val="0"/>
          <w:sz w:val="16"/>
          <w:u w:val="single"/>
        </w:rPr>
        <w:t>Bitte 1. Seite des original Arztberichtes beilegen (OCR-Code).</w:t>
      </w:r>
    </w:p>
    <w:p w:rsidR="001B7F8E" w:rsidRDefault="001B7F8E" w:rsidP="001B7F8E">
      <w:pPr>
        <w:pStyle w:val="RahmenTitel"/>
        <w:framePr w:w="4559" w:h="1259" w:hRule="exact" w:wrap="notBeside" w:hAnchor="page" w:x="6432" w:y="359"/>
        <w:jc w:val="right"/>
        <w:rPr>
          <w:rFonts w:ascii="Arial" w:hAnsi="Arial"/>
          <w:sz w:val="28"/>
        </w:rPr>
      </w:pPr>
    </w:p>
    <w:p w:rsidR="001B7F8E" w:rsidRDefault="001B7F8E" w:rsidP="001B7F8E">
      <w:pPr>
        <w:pStyle w:val="RahmenTitel"/>
        <w:framePr w:w="4559" w:h="1259" w:hRule="exact" w:wrap="notBeside" w:hAnchor="page" w:x="6432" w:y="359"/>
        <w:jc w:val="right"/>
        <w:rPr>
          <w:rFonts w:ascii="Arial" w:hAnsi="Arial" w:cs="Arial"/>
          <w:i/>
          <w:color w:val="7D7873"/>
        </w:rPr>
      </w:pPr>
      <w:r>
        <w:rPr>
          <w:rFonts w:ascii="Arial" w:hAnsi="Arial"/>
          <w:sz w:val="28"/>
        </w:rPr>
        <w:t>Beiblatt zur Anmeldung für eine Hilflosenentschädigung IV / AHV</w:t>
      </w:r>
    </w:p>
    <w:p w:rsidR="00A74363" w:rsidRDefault="001B7F8E">
      <w:pPr>
        <w:pStyle w:val="AbsatzVariable"/>
        <w:rPr>
          <w:sz w:val="16"/>
        </w:rPr>
      </w:pPr>
      <w:r>
        <w:rPr>
          <w:rFonts w:cs="Arial"/>
          <w:sz w:val="2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-985652</wp:posOffset>
            </wp:positionH>
            <wp:positionV relativeFrom="paragraph">
              <wp:posOffset>-584043</wp:posOffset>
            </wp:positionV>
            <wp:extent cx="1219202" cy="774194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_iv_Logo_S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77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tbl>
      <w:tblPr>
        <w:tblW w:w="2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1B7F8E" w:rsidTr="001B7F8E">
        <w:trPr>
          <w:trHeight w:val="14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5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8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1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2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461"/>
      </w:tblGrid>
      <w:tr w:rsidR="00BF0E18" w:rsidTr="00BF0E18">
        <w:trPr>
          <w:trHeight w:hRule="exact" w:val="284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E18" w:rsidRDefault="00BF0E18">
            <w:pPr>
              <w:pStyle w:val="Auflistung"/>
            </w:pPr>
            <w:r>
              <w:t>Versicherter: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BF0E18" w:rsidRDefault="00BF0E18">
            <w:pPr>
              <w:pStyle w:val="VariablenundText"/>
            </w:pPr>
          </w:p>
        </w:tc>
      </w:tr>
      <w:tr w:rsidR="00BF0E18" w:rsidTr="00BF0E18">
        <w:trPr>
          <w:cantSplit/>
          <w:trHeight w:hRule="exact" w:val="10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BF0E18" w:rsidRDefault="00BF0E18">
            <w:pPr>
              <w:pStyle w:val="AbsatzAbstand"/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BF0E18" w:rsidRDefault="00BF0E18">
            <w:pPr>
              <w:pStyle w:val="AbsatzAbstand"/>
            </w:pPr>
          </w:p>
        </w:tc>
      </w:tr>
    </w:tbl>
    <w:p w:rsidR="00BF0E18" w:rsidRDefault="00BF0E18" w:rsidP="00BF0E18">
      <w:pPr>
        <w:pStyle w:val="AbsatzStandard"/>
        <w:rPr>
          <w:noProof w:val="0"/>
        </w:rPr>
      </w:pPr>
    </w:p>
    <w:p w:rsidR="00BF0E18" w:rsidRDefault="00BF0E18" w:rsidP="00BF0E18">
      <w:pPr>
        <w:pStyle w:val="AbsatzStandard"/>
        <w:rPr>
          <w:noProof w:val="0"/>
          <w:sz w:val="18"/>
        </w:rPr>
      </w:pPr>
    </w:p>
    <w:p w:rsidR="00BF0E18" w:rsidRDefault="00BF0E18" w:rsidP="00BF0E1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Beiblatt zum Anmeldeformular für eine </w:t>
      </w:r>
      <w:proofErr w:type="spellStart"/>
      <w:r>
        <w:rPr>
          <w:rFonts w:ascii="Arial" w:hAnsi="Arial"/>
          <w:b/>
          <w:sz w:val="20"/>
        </w:rPr>
        <w:t>Hilflosenentschädigung</w:t>
      </w:r>
      <w:proofErr w:type="spellEnd"/>
      <w:r>
        <w:rPr>
          <w:rFonts w:ascii="Arial" w:hAnsi="Arial"/>
          <w:b/>
          <w:sz w:val="20"/>
        </w:rPr>
        <w:t xml:space="preserve"> der AHV/IV</w:t>
      </w:r>
    </w:p>
    <w:p w:rsidR="00BF0E18" w:rsidRDefault="00BF0E18" w:rsidP="00BF0E18">
      <w:pPr>
        <w:tabs>
          <w:tab w:val="left" w:pos="681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</w:p>
    <w:p w:rsidR="00BF0E18" w:rsidRDefault="00BF0E18" w:rsidP="00BF0E18">
      <w:pPr>
        <w:tabs>
          <w:tab w:val="left" w:pos="1985"/>
          <w:tab w:val="left" w:pos="4253"/>
          <w:tab w:val="left" w:pos="6804"/>
        </w:tabs>
        <w:rPr>
          <w:rFonts w:ascii="Arial" w:hAnsi="Arial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11892</wp:posOffset>
                </wp:positionH>
                <wp:positionV relativeFrom="paragraph">
                  <wp:posOffset>6828</wp:posOffset>
                </wp:positionV>
                <wp:extent cx="5812971" cy="0"/>
                <wp:effectExtent l="0" t="0" r="35560" b="1905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9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AAC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55pt" to="45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" o:allowincell="f" strokeweight="1pt"/>
            </w:pict>
          </mc:Fallback>
        </mc:AlternateContent>
      </w:r>
    </w:p>
    <w:p w:rsidR="00BF0E18" w:rsidRDefault="00BF0E18" w:rsidP="00BF0E18">
      <w:pPr>
        <w:pStyle w:val="Textkrper"/>
        <w:tabs>
          <w:tab w:val="clear" w:pos="6521"/>
          <w:tab w:val="left" w:pos="6804"/>
        </w:tabs>
        <w:spacing w:after="240"/>
        <w:rPr>
          <w:sz w:val="18"/>
          <w:u w:val="single"/>
          <w:lang w:val="de-DE"/>
        </w:rPr>
      </w:pPr>
      <w:r>
        <w:rPr>
          <w:sz w:val="18"/>
          <w:u w:val="single"/>
          <w:lang w:val="de-DE"/>
        </w:rPr>
        <w:t>Angaben (Feststellungen) des Arztes / der Ärztin</w:t>
      </w:r>
    </w:p>
    <w:p w:rsidR="00BF0E18" w:rsidRDefault="00BF0E18" w:rsidP="00BF0E18">
      <w:pPr>
        <w:numPr>
          <w:ilvl w:val="0"/>
          <w:numId w:val="4"/>
        </w:numPr>
        <w:tabs>
          <w:tab w:val="left" w:pos="426"/>
          <w:tab w:val="left" w:pos="2127"/>
          <w:tab w:val="left" w:pos="3119"/>
          <w:tab w:val="left" w:pos="6237"/>
          <w:tab w:val="left" w:pos="6804"/>
        </w:tabs>
        <w:spacing w:after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Untersuchung vom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In Behandlung vom</w:t>
      </w:r>
      <w:r>
        <w:rPr>
          <w:rFonts w:ascii="Arial" w:hAnsi="Arial"/>
          <w:sz w:val="18"/>
        </w:rPr>
        <w:tab/>
        <w:t xml:space="preserve">        bis</w:t>
      </w:r>
    </w:p>
    <w:p w:rsidR="00BF0E18" w:rsidRDefault="00BF0E18" w:rsidP="00BF0E18">
      <w:pPr>
        <w:numPr>
          <w:ilvl w:val="0"/>
          <w:numId w:val="4"/>
        </w:numPr>
        <w:tabs>
          <w:tab w:val="left" w:pos="426"/>
          <w:tab w:val="left" w:pos="4253"/>
          <w:tab w:val="left" w:pos="6804"/>
        </w:tabs>
        <w:spacing w:after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Diagnosen (bitte die wichtigsten unterstreichen): </w:t>
      </w:r>
    </w:p>
    <w:p w:rsidR="00BF0E18" w:rsidRDefault="00BF0E18" w:rsidP="00BF0E18">
      <w:pPr>
        <w:tabs>
          <w:tab w:val="left" w:pos="426"/>
          <w:tab w:val="left" w:pos="4253"/>
          <w:tab w:val="left" w:pos="6804"/>
        </w:tabs>
        <w:spacing w:after="360"/>
        <w:rPr>
          <w:rFonts w:ascii="Arial" w:hAnsi="Arial"/>
          <w:sz w:val="18"/>
        </w:rPr>
      </w:pPr>
    </w:p>
    <w:p w:rsidR="00BF0E18" w:rsidRDefault="00BF0E18" w:rsidP="00BF0E18">
      <w:pPr>
        <w:numPr>
          <w:ilvl w:val="0"/>
          <w:numId w:val="4"/>
        </w:numPr>
        <w:tabs>
          <w:tab w:val="left" w:pos="426"/>
          <w:tab w:val="left" w:pos="4253"/>
          <w:tab w:val="left" w:pos="6804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Stimmen die Angaben zur Hilflosigkeit mit Beginn und Art der Hilfe </w:t>
      </w:r>
    </w:p>
    <w:p w:rsidR="00BF0E18" w:rsidRDefault="00BF0E18" w:rsidP="00BF0E18">
      <w:pPr>
        <w:tabs>
          <w:tab w:val="left" w:pos="426"/>
          <w:tab w:val="left" w:pos="6521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mit Ihren Feststellungen überein?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2"/>
      <w:r>
        <w:rPr>
          <w:rFonts w:ascii="Arial" w:hAnsi="Arial"/>
          <w:sz w:val="18"/>
        </w:rPr>
        <w:t xml:space="preserve"> Ja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3"/>
      <w:r>
        <w:rPr>
          <w:rFonts w:ascii="Arial" w:hAnsi="Arial"/>
          <w:sz w:val="18"/>
        </w:rPr>
        <w:t xml:space="preserve"> Nein</w:t>
      </w:r>
    </w:p>
    <w:p w:rsidR="00BF0E18" w:rsidRDefault="00BF0E18" w:rsidP="00BF0E18">
      <w:pPr>
        <w:tabs>
          <w:tab w:val="left" w:pos="426"/>
          <w:tab w:val="left" w:pos="6237"/>
          <w:tab w:val="left" w:pos="7371"/>
        </w:tabs>
        <w:spacing w:after="480"/>
        <w:ind w:left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Wenn nein, Begründung:</w:t>
      </w:r>
    </w:p>
    <w:p w:rsidR="00BF0E18" w:rsidRDefault="00BF0E18" w:rsidP="00BF0E18">
      <w:pPr>
        <w:numPr>
          <w:ilvl w:val="0"/>
          <w:numId w:val="4"/>
        </w:numPr>
        <w:tabs>
          <w:tab w:val="left" w:pos="426"/>
          <w:tab w:val="left" w:pos="6521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Kann der Gesundheitszustand mit medizinischen </w:t>
      </w:r>
      <w:proofErr w:type="spellStart"/>
      <w:r>
        <w:rPr>
          <w:rFonts w:ascii="Arial" w:hAnsi="Arial"/>
          <w:sz w:val="18"/>
        </w:rPr>
        <w:t>Massnahmen</w:t>
      </w:r>
      <w:proofErr w:type="spellEnd"/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4"/>
      <w:r>
        <w:rPr>
          <w:rFonts w:ascii="Arial" w:hAnsi="Arial"/>
          <w:sz w:val="18"/>
        </w:rPr>
        <w:t xml:space="preserve"> Ja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5"/>
      <w:r>
        <w:rPr>
          <w:rFonts w:ascii="Arial" w:hAnsi="Arial"/>
          <w:sz w:val="18"/>
        </w:rPr>
        <w:t xml:space="preserve"> Nein</w:t>
      </w:r>
    </w:p>
    <w:p w:rsidR="00BF0E18" w:rsidRDefault="00BF0E18" w:rsidP="00BF0E18">
      <w:pPr>
        <w:tabs>
          <w:tab w:val="left" w:pos="426"/>
          <w:tab w:val="left" w:pos="6237"/>
          <w:tab w:val="left" w:pos="7371"/>
        </w:tabs>
        <w:spacing w:after="480"/>
        <w:ind w:left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verbessert werden? Wenn ja, mit welchen?</w:t>
      </w:r>
    </w:p>
    <w:p w:rsidR="00BF0E18" w:rsidRDefault="00BF0E18" w:rsidP="00BF0E18">
      <w:pPr>
        <w:numPr>
          <w:ilvl w:val="0"/>
          <w:numId w:val="4"/>
        </w:numPr>
        <w:tabs>
          <w:tab w:val="left" w:pos="42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Kann die Hilflosigkeit durch den Einsatz geeigneter Hilfsmittel </w:t>
      </w:r>
    </w:p>
    <w:p w:rsidR="00BF0E18" w:rsidRDefault="00BF0E18" w:rsidP="00BF0E18">
      <w:pPr>
        <w:tabs>
          <w:tab w:val="left" w:pos="426"/>
          <w:tab w:val="left" w:pos="6521"/>
          <w:tab w:val="left" w:pos="7655"/>
        </w:tabs>
        <w:ind w:left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vermindert werden?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6"/>
      <w:r>
        <w:rPr>
          <w:rFonts w:ascii="Arial" w:hAnsi="Arial"/>
          <w:sz w:val="18"/>
        </w:rPr>
        <w:t xml:space="preserve"> Ja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7"/>
      <w:r>
        <w:rPr>
          <w:rFonts w:ascii="Arial" w:hAnsi="Arial"/>
          <w:sz w:val="18"/>
        </w:rPr>
        <w:t xml:space="preserve"> Nein</w:t>
      </w:r>
    </w:p>
    <w:p w:rsidR="00BF0E18" w:rsidRDefault="00BF0E18" w:rsidP="00BF0E18">
      <w:pPr>
        <w:tabs>
          <w:tab w:val="left" w:pos="426"/>
          <w:tab w:val="left" w:pos="6521"/>
          <w:tab w:val="left" w:pos="7655"/>
        </w:tabs>
        <w:spacing w:after="480"/>
        <w:ind w:left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Wenn ja, welche?</w:t>
      </w:r>
    </w:p>
    <w:p w:rsidR="00BF0E18" w:rsidRDefault="00BF0E18" w:rsidP="00BF0E18">
      <w:pPr>
        <w:numPr>
          <w:ilvl w:val="0"/>
          <w:numId w:val="4"/>
        </w:numPr>
        <w:tabs>
          <w:tab w:val="left" w:pos="2127"/>
          <w:tab w:val="left" w:pos="4111"/>
          <w:tab w:val="left" w:pos="6521"/>
        </w:tabs>
        <w:spacing w:after="4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Prognose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9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8"/>
      <w:r>
        <w:rPr>
          <w:rFonts w:ascii="Arial" w:hAnsi="Arial"/>
          <w:sz w:val="18"/>
        </w:rPr>
        <w:t xml:space="preserve"> stationär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0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9"/>
      <w:r>
        <w:rPr>
          <w:rFonts w:ascii="Arial" w:hAnsi="Arial"/>
          <w:sz w:val="18"/>
        </w:rPr>
        <w:t xml:space="preserve"> besserungsfähig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1"/>
      <w:r>
        <w:rPr>
          <w:rFonts w:ascii="Arial" w:hAnsi="Arial"/>
          <w:sz w:val="18"/>
        </w:rPr>
        <w:instrText xml:space="preserve"> FORMCHECKBOX </w:instrText>
      </w:r>
      <w:r w:rsidR="003B071E">
        <w:rPr>
          <w:rFonts w:ascii="Arial" w:hAnsi="Arial"/>
          <w:sz w:val="18"/>
        </w:rPr>
      </w:r>
      <w:r w:rsidR="003B071E">
        <w:rPr>
          <w:rFonts w:ascii="Arial" w:hAnsi="Arial"/>
          <w:sz w:val="18"/>
        </w:rPr>
        <w:fldChar w:fldCharType="separate"/>
      </w:r>
      <w:r>
        <w:fldChar w:fldCharType="end"/>
      </w:r>
      <w:bookmarkEnd w:id="10"/>
      <w:r>
        <w:rPr>
          <w:rFonts w:ascii="Arial" w:hAnsi="Arial"/>
          <w:sz w:val="18"/>
        </w:rPr>
        <w:t xml:space="preserve"> sich verschlechternd</w:t>
      </w:r>
    </w:p>
    <w:p w:rsidR="00BF0E18" w:rsidRDefault="00BF0E18" w:rsidP="00BF0E18">
      <w:pPr>
        <w:numPr>
          <w:ilvl w:val="0"/>
          <w:numId w:val="4"/>
        </w:numPr>
        <w:tabs>
          <w:tab w:val="left" w:pos="2127"/>
          <w:tab w:val="left" w:pos="4111"/>
          <w:tab w:val="left" w:pos="6379"/>
        </w:tabs>
        <w:spacing w:after="480"/>
        <w:rPr>
          <w:rFonts w:ascii="Arial" w:hAnsi="Arial"/>
          <w:sz w:val="18"/>
        </w:rPr>
      </w:pPr>
      <w:r>
        <w:rPr>
          <w:rFonts w:ascii="Arial" w:hAnsi="Arial"/>
          <w:sz w:val="18"/>
        </w:rPr>
        <w:t>Bemerkungen</w:t>
      </w:r>
    </w:p>
    <w:p w:rsidR="00BF0E18" w:rsidRDefault="00BF0E18" w:rsidP="00BF0E18">
      <w:pPr>
        <w:pStyle w:val="Auflistung"/>
        <w:spacing w:after="360" w:line="240" w:lineRule="auto"/>
        <w:rPr>
          <w:noProof w:val="0"/>
        </w:rPr>
      </w:pPr>
    </w:p>
    <w:p w:rsidR="00BF0E18" w:rsidRDefault="00BF0E18" w:rsidP="00BF0E18">
      <w:pPr>
        <w:pStyle w:val="Auflistung"/>
        <w:tabs>
          <w:tab w:val="left" w:pos="5670"/>
        </w:tabs>
        <w:spacing w:line="240" w:lineRule="auto"/>
        <w:rPr>
          <w:noProof w:val="0"/>
        </w:rPr>
      </w:pPr>
    </w:p>
    <w:p w:rsidR="00BF0E18" w:rsidRDefault="00BF0E18" w:rsidP="00BF0E18">
      <w:pPr>
        <w:pStyle w:val="Auflistung"/>
        <w:tabs>
          <w:tab w:val="left" w:pos="5670"/>
        </w:tabs>
        <w:spacing w:line="240" w:lineRule="auto"/>
        <w:rPr>
          <w:noProof w:val="0"/>
        </w:rPr>
      </w:pPr>
      <w:r>
        <w:rPr>
          <w:noProof w:val="0"/>
        </w:rPr>
        <w:t>Datum:</w:t>
      </w:r>
      <w:r>
        <w:rPr>
          <w:noProof w:val="0"/>
        </w:rPr>
        <w:tab/>
        <w:t>Stempel und Unterschrift des Arztes / der Ärztin</w:t>
      </w:r>
    </w:p>
    <w:p w:rsidR="00BF0E18" w:rsidRDefault="00BF0E18" w:rsidP="00BF0E18">
      <w:pPr>
        <w:tabs>
          <w:tab w:val="left" w:pos="5670"/>
        </w:tabs>
        <w:rPr>
          <w:rFonts w:ascii="Arial" w:hAnsi="Arial"/>
          <w:sz w:val="20"/>
        </w:rPr>
      </w:pPr>
    </w:p>
    <w:p w:rsidR="00BF0E18" w:rsidRDefault="00BF0E18" w:rsidP="00BF0E18">
      <w:pPr>
        <w:pStyle w:val="Auflistung"/>
        <w:tabs>
          <w:tab w:val="left" w:pos="5670"/>
        </w:tabs>
        <w:spacing w:line="240" w:lineRule="auto"/>
        <w:rPr>
          <w:noProof w:val="0"/>
        </w:rPr>
      </w:pPr>
    </w:p>
    <w:p w:rsidR="00BF0E18" w:rsidRDefault="00BF0E18" w:rsidP="00BF0E18">
      <w:pPr>
        <w:pStyle w:val="Auflistung"/>
        <w:tabs>
          <w:tab w:val="left" w:pos="5670"/>
        </w:tabs>
        <w:spacing w:line="240" w:lineRule="auto"/>
        <w:rPr>
          <w:noProof w:val="0"/>
        </w:rPr>
      </w:pPr>
      <w:r>
        <w:rPr>
          <w:noProof w:val="0"/>
        </w:rPr>
        <w:t>Beilage:</w:t>
      </w:r>
    </w:p>
    <w:p w:rsidR="00BF0E18" w:rsidRDefault="00BF0E18" w:rsidP="00BF0E18">
      <w:pPr>
        <w:pStyle w:val="Auflistung"/>
        <w:tabs>
          <w:tab w:val="left" w:pos="5670"/>
        </w:tabs>
        <w:spacing w:line="240" w:lineRule="auto"/>
        <w:rPr>
          <w:noProof w:val="0"/>
        </w:rPr>
      </w:pPr>
      <w:r>
        <w:rPr>
          <w:noProof w:val="0"/>
        </w:rPr>
        <w:t>Kopie der Anmeldung</w:t>
      </w:r>
    </w:p>
    <w:p w:rsidR="00BF0E18" w:rsidRDefault="00BF0E18" w:rsidP="00BF0E18">
      <w:pPr>
        <w:pStyle w:val="Auflistung"/>
        <w:tabs>
          <w:tab w:val="left" w:pos="5670"/>
        </w:tabs>
        <w:spacing w:line="240" w:lineRule="auto"/>
        <w:rPr>
          <w:noProof w:val="0"/>
        </w:rPr>
      </w:pPr>
    </w:p>
    <w:p w:rsidR="00BF0E18" w:rsidRDefault="00BF0E18" w:rsidP="00BF0E18">
      <w:pPr>
        <w:pStyle w:val="Auflistung"/>
        <w:tabs>
          <w:tab w:val="left" w:pos="5670"/>
        </w:tabs>
        <w:spacing w:line="240" w:lineRule="auto"/>
        <w:rPr>
          <w:noProof w:val="0"/>
        </w:rPr>
      </w:pPr>
      <w:r>
        <w:lastRenderedPageBreak/>
        <w:t>Die Vergütung dieses Formulars bei Rücksendung innert 10 Tagen erfolgt nach Ziffer 00.2205 TARMED</w:t>
      </w:r>
    </w:p>
    <w:p w:rsidR="00BF0E18" w:rsidRDefault="00BF0E18" w:rsidP="00BF0E18">
      <w:pPr>
        <w:tabs>
          <w:tab w:val="left" w:pos="284"/>
        </w:tabs>
        <w:rPr>
          <w:rFonts w:ascii="Arial" w:hAnsi="Arial"/>
          <w:sz w:val="2"/>
        </w:rPr>
      </w:pPr>
    </w:p>
    <w:p w:rsidR="00A74363" w:rsidRDefault="00A74363">
      <w:pPr>
        <w:pStyle w:val="AbsatzStandard"/>
        <w:rPr>
          <w:rFonts w:cs="Arial"/>
        </w:rPr>
      </w:pPr>
    </w:p>
    <w:sectPr w:rsidR="00A74363" w:rsidSect="001E4BF8">
      <w:footerReference w:type="default" r:id="rId8"/>
      <w:pgSz w:w="11906" w:h="16838" w:code="9"/>
      <w:pgMar w:top="1134" w:right="907" w:bottom="1560" w:left="1814" w:header="567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42" w:rsidRDefault="00D66442">
      <w:r>
        <w:separator/>
      </w:r>
    </w:p>
    <w:p w:rsidR="00D66442" w:rsidRDefault="00D66442"/>
  </w:endnote>
  <w:endnote w:type="continuationSeparator" w:id="0">
    <w:p w:rsidR="00D66442" w:rsidRDefault="00D66442">
      <w:r>
        <w:continuationSeparator/>
      </w:r>
    </w:p>
    <w:p w:rsidR="00D66442" w:rsidRDefault="00D66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4" w:type="dxa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4"/>
    </w:tblGrid>
    <w:tr w:rsidR="00BF0E18" w:rsidTr="00BF0E18">
      <w:trPr>
        <w:trHeight w:val="908"/>
      </w:trPr>
      <w:tc>
        <w:tcPr>
          <w:tcW w:w="9064" w:type="dxa"/>
        </w:tcPr>
        <w:p w:rsidR="00BF0E18" w:rsidRDefault="00BF0E18" w:rsidP="00BF0E18">
          <w:pPr>
            <w:tabs>
              <w:tab w:val="left" w:pos="284"/>
              <w:tab w:val="left" w:pos="5236"/>
            </w:tabs>
            <w:spacing w:after="48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Ort und Datum</w:t>
          </w:r>
          <w:r>
            <w:rPr>
              <w:rFonts w:ascii="Arial" w:hAnsi="Arial"/>
              <w:sz w:val="18"/>
            </w:rPr>
            <w:tab/>
            <w:t>Stempel und Unterschrift des Arztes / der Ärztin</w:t>
          </w:r>
        </w:p>
        <w:p w:rsidR="00BF0E18" w:rsidRDefault="00BF0E18" w:rsidP="00BF0E18">
          <w:pPr>
            <w:pStyle w:val="Auflistung"/>
            <w:jc w:val="center"/>
            <w:rPr>
              <w:sz w:val="18"/>
            </w:rPr>
          </w:pPr>
        </w:p>
      </w:tc>
    </w:tr>
  </w:tbl>
  <w:p w:rsidR="00A74363" w:rsidRPr="00BF0E18" w:rsidRDefault="00A74363" w:rsidP="00BF0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42" w:rsidRDefault="00D66442">
      <w:r>
        <w:separator/>
      </w:r>
    </w:p>
    <w:p w:rsidR="00D66442" w:rsidRDefault="00D66442"/>
  </w:footnote>
  <w:footnote w:type="continuationSeparator" w:id="0">
    <w:p w:rsidR="00D66442" w:rsidRDefault="00D66442">
      <w:r>
        <w:continuationSeparator/>
      </w:r>
    </w:p>
    <w:p w:rsidR="00D66442" w:rsidRDefault="00D664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E"/>
    <w:rsid w:val="001B7F8E"/>
    <w:rsid w:val="001E49EF"/>
    <w:rsid w:val="001E4BF8"/>
    <w:rsid w:val="002B66A0"/>
    <w:rsid w:val="003B071E"/>
    <w:rsid w:val="005F3E69"/>
    <w:rsid w:val="00683DBB"/>
    <w:rsid w:val="00991354"/>
    <w:rsid w:val="00A735FD"/>
    <w:rsid w:val="00A74363"/>
    <w:rsid w:val="00B00BCA"/>
    <w:rsid w:val="00BF0E18"/>
    <w:rsid w:val="00C00D47"/>
    <w:rsid w:val="00D66442"/>
    <w:rsid w:val="00D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E6DD4B-0E38-4D77-A725-439C373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E18"/>
    <w:rPr>
      <w:sz w:val="22"/>
      <w:lang w:val="de-DE" w:eastAsia="de-DE"/>
    </w:rPr>
  </w:style>
  <w:style w:type="paragraph" w:styleId="berschrift1">
    <w:name w:val="heading 1"/>
    <w:basedOn w:val="RahmenKopie"/>
    <w:next w:val="Standard"/>
    <w:qFormat/>
    <w:pPr>
      <w:framePr w:wrap="notBeside" w:vAnchor="margin" w:hAnchor="page" w:x="7176" w:y="922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basedOn w:val="AbsatzStandard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sz w:val="22"/>
    </w:rPr>
  </w:style>
  <w:style w:type="character" w:customStyle="1" w:styleId="FormatvorlageGrau-35">
    <w:name w:val="Formatvorlage Grau-35 %"/>
    <w:basedOn w:val="Absatz-Standardschriftart"/>
    <w:rPr>
      <w:rFonts w:ascii="Arial" w:hAnsi="Arial"/>
      <w:color w:val="A6A6A6"/>
      <w:sz w:val="20"/>
    </w:rPr>
  </w:style>
  <w:style w:type="paragraph" w:customStyle="1" w:styleId="RahmenVersandart">
    <w:name w:val="Rahmen Versandart"/>
    <w:basedOn w:val="AbsatzStandard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sz w:val="22"/>
    </w:rPr>
  </w:style>
  <w:style w:type="paragraph" w:customStyle="1" w:styleId="VariablenundText">
    <w:name w:val="Variablen und Text"/>
    <w:basedOn w:val="AbsatzStandard"/>
    <w:pPr>
      <w:spacing w:line="280" w:lineRule="exact"/>
    </w:pPr>
  </w:style>
  <w:style w:type="paragraph" w:customStyle="1" w:styleId="AbsatzVariable">
    <w:name w:val="Absatz Variable"/>
    <w:basedOn w:val="AbsatzStandard"/>
    <w:rPr>
      <w:sz w:val="22"/>
    </w:rPr>
  </w:style>
  <w:style w:type="paragraph" w:customStyle="1" w:styleId="AdresszeileFusstext">
    <w:name w:val="Adresszeile Fusstext"/>
    <w:basedOn w:val="Standard"/>
    <w:pPr>
      <w:spacing w:line="240" w:lineRule="exact"/>
    </w:pPr>
  </w:style>
  <w:style w:type="paragraph" w:customStyle="1" w:styleId="FormatvorlageVariablenundText10PtFett">
    <w:name w:val="Formatvorlage Variablen und Text + 10 Pt. Fett"/>
    <w:basedOn w:val="VariablenundText"/>
    <w:rPr>
      <w:b/>
      <w:bCs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rFonts w:ascii="Arial" w:hAnsi="Arial"/>
      <w:b/>
      <w:noProof/>
      <w:color w:val="808080"/>
      <w:sz w:val="28"/>
      <w:lang w:val="de-DE" w:eastAsia="de-DE"/>
    </w:rPr>
  </w:style>
  <w:style w:type="paragraph" w:customStyle="1" w:styleId="AbsatzStandard">
    <w:name w:val="Absatz Standard"/>
    <w:rPr>
      <w:rFonts w:ascii="Arial" w:hAnsi="Arial"/>
      <w:noProof/>
      <w:lang w:val="de-DE" w:eastAsia="de-DE"/>
    </w:rPr>
  </w:style>
  <w:style w:type="paragraph" w:customStyle="1" w:styleId="Absatzberschrift">
    <w:name w:val="Absatz Überschrift"/>
    <w:basedOn w:val="AbsatzStandard"/>
    <w:next w:val="AbsatzStandard"/>
    <w:pPr>
      <w:spacing w:before="120" w:after="60"/>
    </w:pPr>
    <w:rPr>
      <w:b/>
      <w:sz w:val="22"/>
    </w:rPr>
  </w:style>
  <w:style w:type="paragraph" w:customStyle="1" w:styleId="Visum">
    <w:name w:val="Visum"/>
    <w:basedOn w:val="AbsatzStandard"/>
    <w:autoRedefine/>
    <w:pPr>
      <w:keepNext/>
      <w:keepLines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Arial8Rechtsbndig">
    <w:name w:val="Absatz Arial 8 Rechtsbündig"/>
    <w:basedOn w:val="AbsatzVariable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AbsatzAnrede">
    <w:name w:val="Absatz Anrede"/>
    <w:next w:val="AbsatzStandard"/>
    <w:pPr>
      <w:spacing w:after="60" w:line="280" w:lineRule="exact"/>
    </w:pPr>
    <w:rPr>
      <w:rFonts w:ascii="Arial" w:hAnsi="Arial"/>
      <w:noProof/>
      <w:lang w:val="de-DE" w:eastAsia="de-DE"/>
    </w:rPr>
  </w:style>
  <w:style w:type="paragraph" w:customStyle="1" w:styleId="VariableArial8">
    <w:name w:val="Variable Arial 8"/>
    <w:basedOn w:val="AbsatzStandard"/>
    <w:pPr>
      <w:framePr w:w="3402" w:h="2268" w:hRule="exact" w:hSpace="142" w:vSpace="142" w:wrap="notBeside" w:vAnchor="page" w:hAnchor="page" w:x="8109" w:y="2836" w:anchorLock="1"/>
      <w:spacing w:line="220" w:lineRule="exact"/>
    </w:pPr>
    <w:rPr>
      <w:sz w:val="16"/>
      <w:lang w:val="de-CH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AbsatzStandard8Pt">
    <w:name w:val="Absatz Standard + 8 Pt."/>
    <w:basedOn w:val="AbsatzStandard"/>
    <w:rPr>
      <w:sz w:val="16"/>
    </w:rPr>
  </w:style>
  <w:style w:type="paragraph" w:customStyle="1" w:styleId="AbsatzStandardFett">
    <w:name w:val="Absatz Standard + Fett"/>
    <w:basedOn w:val="AbsatzStandard"/>
    <w:rPr>
      <w:b/>
      <w:bCs/>
    </w:rPr>
  </w:style>
  <w:style w:type="paragraph" w:customStyle="1" w:styleId="FusstextAdresseIV">
    <w:name w:val="Fusstext Adresse IV"/>
    <w:basedOn w:val="Standard"/>
    <w:pPr>
      <w:framePr w:w="7938" w:h="1134" w:hRule="exact" w:wrap="around" w:vAnchor="page" w:hAnchor="page" w:x="1759" w:y="15367" w:anchorLock="1"/>
      <w:spacing w:line="240" w:lineRule="exact"/>
    </w:p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rial8Rechtsbndig">
    <w:name w:val="Arial 8 Rechtsbündig"/>
    <w:basedOn w:val="AbsatzStandard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OSIVDAbsatz">
    <w:name w:val="OSIV (D) Absatz"/>
    <w:autoRedefine/>
    <w:pPr>
      <w:keepLines/>
      <w:suppressAutoHyphens/>
      <w:spacing w:line="280" w:lineRule="exact"/>
      <w:jc w:val="both"/>
    </w:pPr>
    <w:rPr>
      <w:rFonts w:ascii="Arial" w:hAnsi="Arial"/>
      <w:lang w:eastAsia="de-DE"/>
    </w:rPr>
  </w:style>
  <w:style w:type="paragraph" w:customStyle="1" w:styleId="OSIVDTitel">
    <w:name w:val="OSIV (D) Titel"/>
    <w:next w:val="Standard"/>
    <w:pPr>
      <w:keepLines/>
      <w:suppressAutoHyphens/>
      <w:spacing w:before="60" w:after="60"/>
    </w:pPr>
    <w:rPr>
      <w:rFonts w:ascii="Arial" w:hAnsi="Arial"/>
      <w:b/>
      <w:lang w:eastAsia="de-DE"/>
    </w:rPr>
  </w:style>
  <w:style w:type="paragraph" w:customStyle="1" w:styleId="X-BausteinAbsatz">
    <w:name w:val="X-Baustein Absatz"/>
    <w:autoRedefine/>
    <w:uiPriority w:val="99"/>
    <w:pPr>
      <w:keepLines/>
      <w:suppressAutoHyphens/>
      <w:spacing w:before="60" w:after="60"/>
      <w:jc w:val="both"/>
    </w:pPr>
    <w:rPr>
      <w:rFonts w:ascii="Arial" w:hAnsi="Arial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lang w:val="de-DE" w:eastAsia="de-DE"/>
    </w:rPr>
  </w:style>
  <w:style w:type="paragraph" w:customStyle="1" w:styleId="Zeilenabstand">
    <w:name w:val="Zeilenabstand"/>
    <w:rPr>
      <w:noProof/>
      <w:sz w:val="22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BF0E1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  <w:sz w:val="20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sid w:val="00BF0E18"/>
    <w:rPr>
      <w:rFonts w:ascii="Arial" w:hAnsi="Arial"/>
      <w:lang w:val="fr-CH" w:eastAsia="de-DE"/>
    </w:rPr>
  </w:style>
  <w:style w:type="paragraph" w:customStyle="1" w:styleId="AbsatzAbstand">
    <w:name w:val="Absatz Abstand"/>
    <w:rsid w:val="00BF0E18"/>
    <w:pPr>
      <w:widowControl w:val="0"/>
    </w:pPr>
    <w:rPr>
      <w:rFonts w:ascii="Arial" w:hAnsi="Arial"/>
      <w:noProof/>
      <w:sz w:val="1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F0E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%20und%20Sicherheit\Projekte\was\neu_was_Formular\neu%20WAS\Vorlage%20was%20Sendung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was Sendungen</Template>
  <TotalTime>0</TotalTime>
  <Pages>2</Pages>
  <Words>169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IV-Stelle Basel-Stadt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Tresch Jeffrey</dc:creator>
  <cp:keywords/>
  <cp:lastModifiedBy>Mischol Arina, WAS Wirtschaft Arbeit Soziales</cp:lastModifiedBy>
  <cp:revision>2</cp:revision>
  <cp:lastPrinted>2005-08-08T08:40:00Z</cp:lastPrinted>
  <dcterms:created xsi:type="dcterms:W3CDTF">2022-04-05T14:01:00Z</dcterms:created>
  <dcterms:modified xsi:type="dcterms:W3CDTF">2022-04-05T14:01:00Z</dcterms:modified>
</cp:coreProperties>
</file>